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6A4" w:rsidRDefault="006406A4" w:rsidP="002C607C">
      <w:pPr>
        <w:pStyle w:val="10"/>
        <w:jc w:val="right"/>
        <w:rPr>
          <w:lang w:eastAsia="zh-CN"/>
        </w:rPr>
      </w:pPr>
      <w:r>
        <w:rPr>
          <w:rStyle w:val="a7"/>
          <w:rFonts w:hint="eastAsia"/>
        </w:rPr>
        <w:t xml:space="preserve">　　　　　　　　　　　　　　　　　　　　　　　　　　　　</w:t>
      </w:r>
      <w:r w:rsidR="00AF656A">
        <w:rPr>
          <w:rFonts w:hint="eastAsia"/>
        </w:rPr>
        <w:t xml:space="preserve">　　</w:t>
      </w:r>
      <w:r w:rsidR="008119EE">
        <w:rPr>
          <w:rFonts w:hint="eastAsia"/>
          <w:lang w:eastAsia="zh-CN"/>
        </w:rPr>
        <w:t>年</w:t>
      </w:r>
      <w:r w:rsidR="00AF656A">
        <w:rPr>
          <w:rFonts w:hint="eastAsia"/>
        </w:rPr>
        <w:t xml:space="preserve">　　</w:t>
      </w:r>
      <w:r w:rsidR="008119EE">
        <w:rPr>
          <w:rFonts w:hint="eastAsia"/>
          <w:lang w:eastAsia="zh-CN"/>
        </w:rPr>
        <w:t>月</w:t>
      </w:r>
      <w:r w:rsidR="00AF656A">
        <w:rPr>
          <w:rFonts w:hint="eastAsia"/>
        </w:rPr>
        <w:t xml:space="preserve">　　</w:t>
      </w:r>
      <w:r>
        <w:rPr>
          <w:rFonts w:hint="eastAsia"/>
          <w:lang w:eastAsia="zh-CN"/>
        </w:rPr>
        <w:t>日</w:t>
      </w:r>
    </w:p>
    <w:p w:rsidR="006406A4" w:rsidRDefault="0019575A">
      <w:pPr>
        <w:pStyle w:val="2"/>
        <w:rPr>
          <w:lang w:eastAsia="zh-TW"/>
        </w:rPr>
      </w:pPr>
      <w:r>
        <w:rPr>
          <w:rFonts w:hint="eastAsia"/>
        </w:rPr>
        <w:t>自然科学研究機構</w:t>
      </w:r>
      <w:r w:rsidR="00216467">
        <w:rPr>
          <w:rFonts w:hint="eastAsia"/>
        </w:rPr>
        <w:t xml:space="preserve">　御中</w:t>
      </w:r>
    </w:p>
    <w:p w:rsidR="00EF61A7" w:rsidRDefault="006406A4" w:rsidP="00730AA1">
      <w:pPr>
        <w:pStyle w:val="10"/>
        <w:tabs>
          <w:tab w:val="left" w:pos="5040"/>
          <w:tab w:val="left" w:pos="8652"/>
        </w:tabs>
        <w:rPr>
          <w:lang w:eastAsia="zh-TW"/>
        </w:rPr>
      </w:pPr>
      <w:r>
        <w:rPr>
          <w:lang w:eastAsia="zh-TW"/>
        </w:rPr>
        <w:tab/>
      </w:r>
      <w:r w:rsidR="00EF61A7">
        <w:rPr>
          <w:rFonts w:hint="eastAsia"/>
        </w:rPr>
        <w:t>（委託者）</w:t>
      </w:r>
    </w:p>
    <w:p w:rsidR="006406A4" w:rsidRDefault="00EF61A7" w:rsidP="00EF61A7">
      <w:pPr>
        <w:pStyle w:val="10"/>
        <w:tabs>
          <w:tab w:val="left" w:pos="5250"/>
          <w:tab w:val="left" w:pos="8652"/>
        </w:tabs>
        <w:rPr>
          <w:lang w:eastAsia="zh-TW"/>
        </w:rPr>
      </w:pPr>
      <w:r>
        <w:rPr>
          <w:lang w:eastAsia="zh-TW"/>
        </w:rPr>
        <w:tab/>
      </w:r>
      <w:r w:rsidR="006406A4">
        <w:rPr>
          <w:rFonts w:hint="eastAsia"/>
          <w:lang w:eastAsia="zh-TW"/>
        </w:rPr>
        <w:t>住　所</w:t>
      </w:r>
      <w:r w:rsidR="008119EE">
        <w:rPr>
          <w:rFonts w:hint="eastAsia"/>
        </w:rPr>
        <w:t xml:space="preserve">　</w:t>
      </w:r>
    </w:p>
    <w:p w:rsidR="006406A4" w:rsidRDefault="006406A4" w:rsidP="008119EE">
      <w:pPr>
        <w:pStyle w:val="10"/>
        <w:tabs>
          <w:tab w:val="left" w:pos="5245"/>
          <w:tab w:val="left" w:pos="7815"/>
        </w:tabs>
      </w:pPr>
      <w:r>
        <w:rPr>
          <w:lang w:eastAsia="zh-TW"/>
        </w:rPr>
        <w:tab/>
      </w:r>
      <w:r>
        <w:rPr>
          <w:rFonts w:hint="eastAsia"/>
          <w:lang w:eastAsia="zh-TW"/>
        </w:rPr>
        <w:t>氏　名</w:t>
      </w:r>
      <w:r w:rsidR="008119EE">
        <w:rPr>
          <w:rFonts w:hint="eastAsia"/>
        </w:rPr>
        <w:t xml:space="preserve">　</w:t>
      </w:r>
    </w:p>
    <w:p w:rsidR="008119EE" w:rsidRDefault="008119EE" w:rsidP="008119EE">
      <w:pPr>
        <w:pStyle w:val="10"/>
        <w:tabs>
          <w:tab w:val="left" w:pos="5245"/>
          <w:tab w:val="left" w:pos="7815"/>
        </w:tabs>
      </w:pPr>
      <w:r>
        <w:rPr>
          <w:rFonts w:hint="eastAsia"/>
        </w:rPr>
        <w:t xml:space="preserve">　　　　　　　　　　　　　　　　　　　　　　　　　　　　　</w:t>
      </w:r>
      <w:r w:rsidR="00AF656A">
        <w:rPr>
          <w:rFonts w:hint="eastAsia"/>
        </w:rPr>
        <w:t xml:space="preserve">　　　　　</w:t>
      </w:r>
      <w:r w:rsidRPr="008119EE">
        <w:rPr>
          <w:rFonts w:hint="eastAsia"/>
          <w:color w:val="FF0000"/>
        </w:rPr>
        <w:t xml:space="preserve">　</w:t>
      </w:r>
      <w:r w:rsidR="00AF656A">
        <w:rPr>
          <w:rFonts w:hint="eastAsia"/>
          <w:color w:val="FF0000"/>
        </w:rPr>
        <w:t xml:space="preserve">　　</w:t>
      </w:r>
      <w:r w:rsidRPr="008119EE">
        <w:rPr>
          <w:rFonts w:hint="eastAsia"/>
          <w:color w:val="FF0000"/>
        </w:rPr>
        <w:t xml:space="preserve">　</w:t>
      </w:r>
      <w:r w:rsidR="00AF656A">
        <w:rPr>
          <w:rFonts w:hint="eastAsia"/>
          <w:color w:val="FF0000"/>
        </w:rPr>
        <w:t xml:space="preserve">　　</w:t>
      </w:r>
      <w:r>
        <w:rPr>
          <w:rFonts w:hint="eastAsia"/>
        </w:rPr>
        <w:t xml:space="preserve">　印</w:t>
      </w:r>
    </w:p>
    <w:p w:rsidR="006406A4" w:rsidRDefault="0026133E">
      <w:pPr>
        <w:pStyle w:val="1"/>
        <w:spacing w:before="120" w:after="120"/>
        <w:rPr>
          <w:lang w:eastAsia="zh-TW"/>
        </w:rPr>
      </w:pPr>
      <w:r>
        <w:rPr>
          <w:rFonts w:hint="eastAsia"/>
        </w:rPr>
        <w:t>学術相談</w:t>
      </w:r>
      <w:r w:rsidR="007873CC">
        <w:rPr>
          <w:rFonts w:hint="eastAsia"/>
        </w:rPr>
        <w:t>申込書兼</w:t>
      </w:r>
      <w:r w:rsidR="002076F8">
        <w:rPr>
          <w:rFonts w:hint="eastAsia"/>
        </w:rPr>
        <w:t>受諾</w:t>
      </w:r>
      <w:r w:rsidR="007873CC">
        <w:rPr>
          <w:rFonts w:hint="eastAsia"/>
        </w:rPr>
        <w:t>書</w:t>
      </w:r>
    </w:p>
    <w:p w:rsidR="006406A4" w:rsidRDefault="006740DA">
      <w:pPr>
        <w:pStyle w:val="2"/>
        <w:ind w:left="210"/>
      </w:pPr>
      <w:r>
        <w:rPr>
          <w:rFonts w:hint="eastAsia"/>
        </w:rPr>
        <w:t>裏面に記載の</w:t>
      </w:r>
      <w:r w:rsidR="001C55E5">
        <w:rPr>
          <w:rFonts w:hint="eastAsia"/>
        </w:rPr>
        <w:t>実施</w:t>
      </w:r>
      <w:r>
        <w:rPr>
          <w:rFonts w:hint="eastAsia"/>
        </w:rPr>
        <w:t>条件を承諾の上、</w:t>
      </w:r>
      <w:r w:rsidR="008C22C0">
        <w:rPr>
          <w:rFonts w:hint="eastAsia"/>
        </w:rPr>
        <w:t>下記のとおり</w:t>
      </w:r>
      <w:r w:rsidR="001171BD">
        <w:rPr>
          <w:rFonts w:hint="eastAsia"/>
        </w:rPr>
        <w:t>学術相談</w:t>
      </w:r>
      <w:r w:rsidR="006406A4">
        <w:rPr>
          <w:rFonts w:hint="eastAsia"/>
        </w:rPr>
        <w:t>を申し込みます。</w:t>
      </w:r>
    </w:p>
    <w:tbl>
      <w:tblPr>
        <w:tblW w:w="0" w:type="auto"/>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1"/>
        <w:gridCol w:w="2241"/>
        <w:gridCol w:w="2126"/>
        <w:gridCol w:w="2268"/>
      </w:tblGrid>
      <w:tr w:rsidR="006406A4" w:rsidTr="008C44C5">
        <w:trPr>
          <w:trHeight w:hRule="exact" w:val="684"/>
        </w:trPr>
        <w:tc>
          <w:tcPr>
            <w:tcW w:w="2551" w:type="dxa"/>
            <w:vAlign w:val="center"/>
          </w:tcPr>
          <w:p w:rsidR="006406A4" w:rsidRDefault="006406A4" w:rsidP="008C5769">
            <w:pPr>
              <w:pStyle w:val="a3"/>
            </w:pPr>
            <w:r>
              <w:t>1</w:t>
            </w:r>
            <w:r w:rsidR="008C22C0">
              <w:rPr>
                <w:rFonts w:hint="eastAsia"/>
              </w:rPr>
              <w:t xml:space="preserve">　</w:t>
            </w:r>
            <w:r>
              <w:rPr>
                <w:rFonts w:hint="eastAsia"/>
              </w:rPr>
              <w:t>題目</w:t>
            </w:r>
          </w:p>
        </w:tc>
        <w:tc>
          <w:tcPr>
            <w:tcW w:w="6635" w:type="dxa"/>
            <w:gridSpan w:val="3"/>
            <w:vAlign w:val="center"/>
          </w:tcPr>
          <w:p w:rsidR="006406A4" w:rsidRPr="00C05149" w:rsidRDefault="006406A4">
            <w:pPr>
              <w:pStyle w:val="a3"/>
              <w:rPr>
                <w:color w:val="FF0000"/>
              </w:rPr>
            </w:pPr>
          </w:p>
        </w:tc>
      </w:tr>
      <w:tr w:rsidR="006406A4" w:rsidTr="008C44C5">
        <w:trPr>
          <w:trHeight w:hRule="exact" w:val="2384"/>
        </w:trPr>
        <w:tc>
          <w:tcPr>
            <w:tcW w:w="2551" w:type="dxa"/>
            <w:vAlign w:val="center"/>
          </w:tcPr>
          <w:p w:rsidR="006406A4" w:rsidRDefault="006406A4" w:rsidP="008C5769">
            <w:pPr>
              <w:pStyle w:val="a3"/>
            </w:pPr>
            <w:r>
              <w:t>2</w:t>
            </w:r>
            <w:r w:rsidR="008C22C0">
              <w:rPr>
                <w:rFonts w:hint="eastAsia"/>
              </w:rPr>
              <w:t xml:space="preserve">　</w:t>
            </w:r>
            <w:r>
              <w:rPr>
                <w:rFonts w:hint="eastAsia"/>
              </w:rPr>
              <w:t>目的及び内容</w:t>
            </w:r>
          </w:p>
        </w:tc>
        <w:tc>
          <w:tcPr>
            <w:tcW w:w="6635" w:type="dxa"/>
            <w:gridSpan w:val="3"/>
          </w:tcPr>
          <w:p w:rsidR="00430E0F" w:rsidRDefault="00430E0F" w:rsidP="00430E0F">
            <w:pPr>
              <w:pStyle w:val="a3"/>
            </w:pPr>
          </w:p>
          <w:p w:rsidR="006406A4" w:rsidRDefault="00430E0F" w:rsidP="00430E0F">
            <w:pPr>
              <w:pStyle w:val="a3"/>
            </w:pPr>
            <w:r>
              <w:rPr>
                <w:rFonts w:hint="eastAsia"/>
              </w:rPr>
              <w:t>目的：</w:t>
            </w:r>
          </w:p>
          <w:p w:rsidR="00AF656A" w:rsidRDefault="00AF656A" w:rsidP="00430E0F">
            <w:pPr>
              <w:pStyle w:val="a3"/>
            </w:pPr>
          </w:p>
          <w:p w:rsidR="00AF656A" w:rsidRDefault="00AF656A" w:rsidP="00430E0F">
            <w:pPr>
              <w:pStyle w:val="a3"/>
            </w:pPr>
          </w:p>
          <w:p w:rsidR="00430E0F" w:rsidRDefault="00430E0F" w:rsidP="00430E0F">
            <w:pPr>
              <w:pStyle w:val="a3"/>
            </w:pPr>
          </w:p>
          <w:p w:rsidR="00AF656A" w:rsidRDefault="00AF656A" w:rsidP="00430E0F">
            <w:pPr>
              <w:pStyle w:val="a3"/>
            </w:pPr>
          </w:p>
          <w:p w:rsidR="00430E0F" w:rsidRDefault="00430E0F" w:rsidP="00AF656A">
            <w:pPr>
              <w:pStyle w:val="a3"/>
            </w:pPr>
            <w:r>
              <w:rPr>
                <w:rFonts w:hint="eastAsia"/>
              </w:rPr>
              <w:t>内容：</w:t>
            </w:r>
          </w:p>
          <w:p w:rsidR="0031755A" w:rsidRDefault="0031755A" w:rsidP="00AF656A">
            <w:pPr>
              <w:pStyle w:val="a3"/>
            </w:pPr>
          </w:p>
          <w:p w:rsidR="0031755A" w:rsidRDefault="0031755A" w:rsidP="00854CCA">
            <w:pPr>
              <w:pStyle w:val="a3"/>
              <w:ind w:left="0"/>
            </w:pPr>
          </w:p>
        </w:tc>
      </w:tr>
      <w:tr w:rsidR="006406A4" w:rsidTr="008C44C5">
        <w:trPr>
          <w:trHeight w:hRule="exact" w:val="684"/>
        </w:trPr>
        <w:tc>
          <w:tcPr>
            <w:tcW w:w="2551" w:type="dxa"/>
            <w:vAlign w:val="center"/>
          </w:tcPr>
          <w:p w:rsidR="006406A4" w:rsidRDefault="006406A4">
            <w:pPr>
              <w:pStyle w:val="a3"/>
            </w:pPr>
            <w:r>
              <w:t>3</w:t>
            </w:r>
            <w:r w:rsidR="008C22C0">
              <w:rPr>
                <w:rFonts w:hint="eastAsia"/>
              </w:rPr>
              <w:t xml:space="preserve">　</w:t>
            </w:r>
            <w:r w:rsidR="00430E0F">
              <w:rPr>
                <w:rFonts w:hint="eastAsia"/>
              </w:rPr>
              <w:t>期間</w:t>
            </w:r>
            <w:r w:rsidR="001472F1">
              <w:rPr>
                <w:rFonts w:hint="eastAsia"/>
              </w:rPr>
              <w:t>及び回数、時間</w:t>
            </w:r>
          </w:p>
        </w:tc>
        <w:tc>
          <w:tcPr>
            <w:tcW w:w="6635" w:type="dxa"/>
            <w:gridSpan w:val="3"/>
            <w:vAlign w:val="center"/>
          </w:tcPr>
          <w:p w:rsidR="006406A4" w:rsidRDefault="000377EA" w:rsidP="000377EA">
            <w:pPr>
              <w:pStyle w:val="a3"/>
              <w:ind w:leftChars="27" w:firstLineChars="100" w:firstLine="210"/>
            </w:pPr>
            <w:r>
              <w:rPr>
                <w:rFonts w:hint="eastAsia"/>
              </w:rPr>
              <w:t xml:space="preserve">　</w:t>
            </w:r>
            <w:r w:rsidR="001408A8">
              <w:rPr>
                <w:rFonts w:hint="eastAsia"/>
              </w:rPr>
              <w:t xml:space="preserve">　　</w:t>
            </w:r>
            <w:r>
              <w:rPr>
                <w:rFonts w:hint="eastAsia"/>
              </w:rPr>
              <w:t xml:space="preserve">　年　　月　　日</w:t>
            </w:r>
            <w:r w:rsidR="00430E0F">
              <w:rPr>
                <w:rFonts w:hint="eastAsia"/>
              </w:rPr>
              <w:t xml:space="preserve">　から　</w:t>
            </w:r>
            <w:r w:rsidR="00AF656A">
              <w:rPr>
                <w:rFonts w:hint="eastAsia"/>
              </w:rPr>
              <w:t xml:space="preserve">　　</w:t>
            </w:r>
            <w:r w:rsidR="006406A4">
              <w:rPr>
                <w:rFonts w:hint="eastAsia"/>
              </w:rPr>
              <w:t>年</w:t>
            </w:r>
            <w:r w:rsidR="00AF656A">
              <w:rPr>
                <w:rFonts w:hint="eastAsia"/>
              </w:rPr>
              <w:t xml:space="preserve">　　</w:t>
            </w:r>
            <w:r w:rsidR="006406A4">
              <w:rPr>
                <w:rFonts w:hint="eastAsia"/>
              </w:rPr>
              <w:t>月</w:t>
            </w:r>
            <w:r w:rsidR="00AF656A">
              <w:rPr>
                <w:rFonts w:hint="eastAsia"/>
              </w:rPr>
              <w:t xml:space="preserve">　　</w:t>
            </w:r>
            <w:r w:rsidR="006406A4">
              <w:rPr>
                <w:rFonts w:hint="eastAsia"/>
              </w:rPr>
              <w:t>日</w:t>
            </w:r>
          </w:p>
          <w:p w:rsidR="008C5769" w:rsidRDefault="008C5769" w:rsidP="000377EA">
            <w:pPr>
              <w:pStyle w:val="a3"/>
              <w:ind w:leftChars="27" w:firstLineChars="100" w:firstLine="210"/>
            </w:pPr>
            <w:r w:rsidRPr="008C5769">
              <w:rPr>
                <w:rFonts w:hint="eastAsia"/>
              </w:rPr>
              <w:t>（年、月、週）　　　　回　、１回当り　　　　時間</w:t>
            </w:r>
          </w:p>
        </w:tc>
      </w:tr>
      <w:tr w:rsidR="006406A4" w:rsidTr="008C44C5">
        <w:trPr>
          <w:trHeight w:hRule="exact" w:val="684"/>
        </w:trPr>
        <w:tc>
          <w:tcPr>
            <w:tcW w:w="2551" w:type="dxa"/>
            <w:vAlign w:val="center"/>
          </w:tcPr>
          <w:p w:rsidR="006406A4" w:rsidRDefault="006406A4" w:rsidP="00C97CE0">
            <w:pPr>
              <w:pStyle w:val="a3"/>
            </w:pPr>
            <w:r>
              <w:t>4</w:t>
            </w:r>
            <w:r w:rsidR="008C22C0">
              <w:rPr>
                <w:rFonts w:hint="eastAsia"/>
              </w:rPr>
              <w:t xml:space="preserve">　</w:t>
            </w:r>
            <w:r>
              <w:rPr>
                <w:rFonts w:hint="eastAsia"/>
              </w:rPr>
              <w:t>実施場所</w:t>
            </w:r>
          </w:p>
        </w:tc>
        <w:tc>
          <w:tcPr>
            <w:tcW w:w="6635" w:type="dxa"/>
            <w:gridSpan w:val="3"/>
            <w:vAlign w:val="center"/>
          </w:tcPr>
          <w:p w:rsidR="006406A4" w:rsidRDefault="00C05149" w:rsidP="00AF656A">
            <w:pPr>
              <w:pStyle w:val="a3"/>
              <w:ind w:left="0"/>
            </w:pPr>
            <w:r>
              <w:rPr>
                <w:rFonts w:hint="eastAsia"/>
              </w:rPr>
              <w:t xml:space="preserve">　</w:t>
            </w:r>
          </w:p>
        </w:tc>
      </w:tr>
      <w:tr w:rsidR="006406A4" w:rsidTr="008C44C5">
        <w:trPr>
          <w:cantSplit/>
          <w:trHeight w:val="461"/>
        </w:trPr>
        <w:tc>
          <w:tcPr>
            <w:tcW w:w="2551" w:type="dxa"/>
            <w:vMerge w:val="restart"/>
            <w:tcBorders>
              <w:right w:val="single" w:sz="4" w:space="0" w:color="auto"/>
            </w:tcBorders>
          </w:tcPr>
          <w:p w:rsidR="006406A4" w:rsidRDefault="006406A4" w:rsidP="0004328D">
            <w:pPr>
              <w:pStyle w:val="a3"/>
              <w:spacing w:line="360" w:lineRule="exact"/>
              <w:ind w:leftChars="27" w:left="267" w:hangingChars="100" w:hanging="210"/>
            </w:pPr>
            <w:r>
              <w:t>5</w:t>
            </w:r>
            <w:r>
              <w:rPr>
                <w:rFonts w:hint="eastAsia"/>
              </w:rPr>
              <w:t xml:space="preserve"> </w:t>
            </w:r>
            <w:r w:rsidR="0004328D">
              <w:rPr>
                <w:rFonts w:hint="eastAsia"/>
              </w:rPr>
              <w:t>必要</w:t>
            </w:r>
            <w:r>
              <w:rPr>
                <w:rFonts w:hint="eastAsia"/>
              </w:rPr>
              <w:t>経費の負担額（消費税額及び地方消費税額を含む）</w:t>
            </w:r>
          </w:p>
        </w:tc>
        <w:tc>
          <w:tcPr>
            <w:tcW w:w="2241" w:type="dxa"/>
            <w:tcBorders>
              <w:left w:val="single" w:sz="4" w:space="0" w:color="auto"/>
              <w:bottom w:val="single" w:sz="6" w:space="0" w:color="auto"/>
            </w:tcBorders>
            <w:vAlign w:val="center"/>
          </w:tcPr>
          <w:p w:rsidR="006406A4" w:rsidRDefault="006406A4">
            <w:pPr>
              <w:pStyle w:val="a3"/>
              <w:jc w:val="center"/>
            </w:pPr>
            <w:r>
              <w:rPr>
                <w:rFonts w:hint="eastAsia"/>
                <w:lang w:eastAsia="zh-TW"/>
              </w:rPr>
              <w:t>直接経費</w:t>
            </w:r>
          </w:p>
        </w:tc>
        <w:tc>
          <w:tcPr>
            <w:tcW w:w="2126" w:type="dxa"/>
            <w:tcBorders>
              <w:left w:val="single" w:sz="4" w:space="0" w:color="auto"/>
              <w:bottom w:val="single" w:sz="6" w:space="0" w:color="auto"/>
            </w:tcBorders>
            <w:vAlign w:val="center"/>
          </w:tcPr>
          <w:p w:rsidR="006406A4" w:rsidRDefault="006406A4">
            <w:pPr>
              <w:pStyle w:val="a3"/>
              <w:ind w:left="0"/>
              <w:jc w:val="center"/>
            </w:pPr>
            <w:r>
              <w:rPr>
                <w:rFonts w:hint="eastAsia"/>
              </w:rPr>
              <w:t>間接経費</w:t>
            </w:r>
            <w:bookmarkStart w:id="0" w:name="_GoBack"/>
            <w:bookmarkEnd w:id="0"/>
          </w:p>
        </w:tc>
        <w:tc>
          <w:tcPr>
            <w:tcW w:w="2268" w:type="dxa"/>
            <w:tcBorders>
              <w:left w:val="single" w:sz="4" w:space="0" w:color="auto"/>
              <w:bottom w:val="single" w:sz="6" w:space="0" w:color="auto"/>
            </w:tcBorders>
            <w:vAlign w:val="center"/>
          </w:tcPr>
          <w:p w:rsidR="006406A4" w:rsidRPr="0026133E" w:rsidRDefault="006406A4" w:rsidP="0026133E">
            <w:pPr>
              <w:pStyle w:val="a3"/>
              <w:jc w:val="center"/>
              <w:rPr>
                <w:rFonts w:hint="eastAsia"/>
              </w:rPr>
            </w:pPr>
            <w:r>
              <w:rPr>
                <w:rFonts w:hint="eastAsia"/>
              </w:rPr>
              <w:t>合計</w:t>
            </w:r>
          </w:p>
        </w:tc>
      </w:tr>
      <w:tr w:rsidR="006406A4" w:rsidTr="008C44C5">
        <w:trPr>
          <w:cantSplit/>
          <w:trHeight w:val="415"/>
        </w:trPr>
        <w:tc>
          <w:tcPr>
            <w:tcW w:w="2551" w:type="dxa"/>
            <w:vMerge/>
            <w:tcBorders>
              <w:bottom w:val="single" w:sz="6" w:space="0" w:color="auto"/>
              <w:right w:val="single" w:sz="4" w:space="0" w:color="auto"/>
            </w:tcBorders>
          </w:tcPr>
          <w:p w:rsidR="006406A4" w:rsidRDefault="006406A4">
            <w:pPr>
              <w:pStyle w:val="a3"/>
              <w:spacing w:line="360" w:lineRule="exact"/>
            </w:pPr>
          </w:p>
        </w:tc>
        <w:tc>
          <w:tcPr>
            <w:tcW w:w="2241" w:type="dxa"/>
            <w:tcBorders>
              <w:left w:val="single" w:sz="4" w:space="0" w:color="auto"/>
              <w:bottom w:val="single" w:sz="6" w:space="0" w:color="auto"/>
            </w:tcBorders>
          </w:tcPr>
          <w:p w:rsidR="00C05149" w:rsidRDefault="00C05149">
            <w:pPr>
              <w:pStyle w:val="a3"/>
              <w:jc w:val="right"/>
            </w:pPr>
          </w:p>
          <w:p w:rsidR="00C05149" w:rsidRDefault="00C05149">
            <w:pPr>
              <w:pStyle w:val="a3"/>
              <w:jc w:val="right"/>
            </w:pPr>
          </w:p>
          <w:p w:rsidR="006406A4" w:rsidRDefault="006406A4">
            <w:pPr>
              <w:pStyle w:val="a3"/>
              <w:jc w:val="right"/>
            </w:pPr>
            <w:r>
              <w:rPr>
                <w:rFonts w:hint="eastAsia"/>
              </w:rPr>
              <w:t>円</w:t>
            </w:r>
          </w:p>
        </w:tc>
        <w:tc>
          <w:tcPr>
            <w:tcW w:w="2126" w:type="dxa"/>
            <w:tcBorders>
              <w:left w:val="single" w:sz="4" w:space="0" w:color="auto"/>
              <w:bottom w:val="single" w:sz="6" w:space="0" w:color="auto"/>
            </w:tcBorders>
          </w:tcPr>
          <w:p w:rsidR="00C05149" w:rsidRDefault="00C05149">
            <w:pPr>
              <w:pStyle w:val="a3"/>
              <w:jc w:val="right"/>
            </w:pPr>
          </w:p>
          <w:p w:rsidR="00C05149" w:rsidRDefault="00C05149">
            <w:pPr>
              <w:pStyle w:val="a3"/>
              <w:jc w:val="right"/>
            </w:pPr>
          </w:p>
          <w:p w:rsidR="006406A4" w:rsidRDefault="006406A4">
            <w:pPr>
              <w:pStyle w:val="a3"/>
              <w:jc w:val="right"/>
            </w:pPr>
            <w:r>
              <w:rPr>
                <w:rFonts w:hint="eastAsia"/>
              </w:rPr>
              <w:t>円</w:t>
            </w:r>
          </w:p>
        </w:tc>
        <w:tc>
          <w:tcPr>
            <w:tcW w:w="2268" w:type="dxa"/>
            <w:tcBorders>
              <w:left w:val="single" w:sz="4" w:space="0" w:color="auto"/>
              <w:bottom w:val="single" w:sz="6" w:space="0" w:color="auto"/>
            </w:tcBorders>
          </w:tcPr>
          <w:p w:rsidR="00C05149" w:rsidRDefault="00C05149">
            <w:pPr>
              <w:pStyle w:val="a3"/>
              <w:jc w:val="right"/>
            </w:pPr>
          </w:p>
          <w:p w:rsidR="00C05149" w:rsidRDefault="00C05149">
            <w:pPr>
              <w:pStyle w:val="a3"/>
              <w:jc w:val="right"/>
            </w:pPr>
          </w:p>
          <w:p w:rsidR="006406A4" w:rsidRDefault="006406A4">
            <w:pPr>
              <w:pStyle w:val="a3"/>
              <w:jc w:val="right"/>
            </w:pPr>
            <w:r>
              <w:rPr>
                <w:rFonts w:hint="eastAsia"/>
              </w:rPr>
              <w:t>円</w:t>
            </w:r>
          </w:p>
        </w:tc>
      </w:tr>
      <w:tr w:rsidR="006406A4" w:rsidTr="008C44C5">
        <w:trPr>
          <w:trHeight w:hRule="exact" w:val="957"/>
        </w:trPr>
        <w:tc>
          <w:tcPr>
            <w:tcW w:w="2551" w:type="dxa"/>
            <w:vAlign w:val="center"/>
          </w:tcPr>
          <w:p w:rsidR="00D65591" w:rsidRDefault="006406A4" w:rsidP="00D766A2">
            <w:pPr>
              <w:pStyle w:val="a3"/>
            </w:pPr>
            <w:r>
              <w:rPr>
                <w:rFonts w:hint="eastAsia"/>
              </w:rPr>
              <w:t>6</w:t>
            </w:r>
            <w:r w:rsidR="008C22C0">
              <w:rPr>
                <w:rFonts w:hint="eastAsia"/>
              </w:rPr>
              <w:t xml:space="preserve">　</w:t>
            </w:r>
            <w:r w:rsidR="00D766A2">
              <w:rPr>
                <w:rFonts w:hint="eastAsia"/>
              </w:rPr>
              <w:t>希望する教職員</w:t>
            </w:r>
          </w:p>
          <w:p w:rsidR="006406A4" w:rsidRDefault="00E269F4" w:rsidP="00E94445">
            <w:pPr>
              <w:pStyle w:val="a3"/>
            </w:pPr>
            <w:r>
              <w:rPr>
                <w:rFonts w:hint="eastAsia"/>
                <w:sz w:val="18"/>
                <w:szCs w:val="18"/>
              </w:rPr>
              <w:t>(</w:t>
            </w:r>
            <w:r w:rsidR="0019575A">
              <w:rPr>
                <w:rFonts w:hint="eastAsia"/>
                <w:sz w:val="18"/>
                <w:szCs w:val="18"/>
              </w:rPr>
              <w:t>自然科学研究機構</w:t>
            </w:r>
            <w:r w:rsidR="005671D1" w:rsidRPr="00730AA1">
              <w:rPr>
                <w:rFonts w:hint="eastAsia"/>
                <w:sz w:val="18"/>
                <w:szCs w:val="18"/>
              </w:rPr>
              <w:t>の</w:t>
            </w:r>
            <w:r w:rsidR="0026133E">
              <w:rPr>
                <w:rFonts w:hint="eastAsia"/>
                <w:sz w:val="18"/>
                <w:szCs w:val="18"/>
              </w:rPr>
              <w:t>学術相談</w:t>
            </w:r>
            <w:r w:rsidR="00E94445">
              <w:rPr>
                <w:rFonts w:hint="eastAsia"/>
                <w:sz w:val="18"/>
                <w:szCs w:val="18"/>
              </w:rPr>
              <w:t>担当</w:t>
            </w:r>
            <w:r w:rsidR="00D65591" w:rsidRPr="00730AA1">
              <w:rPr>
                <w:rFonts w:hint="eastAsia"/>
                <w:sz w:val="18"/>
                <w:szCs w:val="18"/>
              </w:rPr>
              <w:t>者</w:t>
            </w:r>
            <w:r>
              <w:rPr>
                <w:rFonts w:hint="eastAsia"/>
                <w:sz w:val="18"/>
                <w:szCs w:val="18"/>
              </w:rPr>
              <w:t>)</w:t>
            </w:r>
            <w:r w:rsidR="006406A4" w:rsidRPr="00730AA1">
              <w:rPr>
                <w:sz w:val="18"/>
                <w:szCs w:val="18"/>
              </w:rPr>
              <w:br/>
            </w:r>
            <w:r w:rsidR="006406A4">
              <w:rPr>
                <w:rFonts w:hint="eastAsia"/>
              </w:rPr>
              <w:t xml:space="preserve">　（所属・職・氏名）</w:t>
            </w:r>
          </w:p>
        </w:tc>
        <w:tc>
          <w:tcPr>
            <w:tcW w:w="6635" w:type="dxa"/>
            <w:gridSpan w:val="3"/>
            <w:vAlign w:val="center"/>
          </w:tcPr>
          <w:p w:rsidR="00C05149" w:rsidRPr="00AA4D1D" w:rsidRDefault="00E94445" w:rsidP="00854CCA">
            <w:pPr>
              <w:pStyle w:val="a3"/>
              <w:ind w:left="0" w:firstLineChars="100" w:firstLine="180"/>
              <w:rPr>
                <w:color w:val="595959"/>
                <w:sz w:val="18"/>
                <w:szCs w:val="18"/>
              </w:rPr>
            </w:pPr>
            <w:r w:rsidRPr="00AA4D1D">
              <w:rPr>
                <w:rFonts w:hint="eastAsia"/>
                <w:color w:val="595959"/>
                <w:sz w:val="18"/>
                <w:szCs w:val="18"/>
              </w:rPr>
              <w:t>担当者が複数いる場合、代表者の前に※印をつけてください。</w:t>
            </w:r>
          </w:p>
          <w:p w:rsidR="00E94445" w:rsidRDefault="00E94445" w:rsidP="00AF656A">
            <w:pPr>
              <w:pStyle w:val="a3"/>
              <w:ind w:left="0"/>
            </w:pPr>
          </w:p>
          <w:p w:rsidR="00E94445" w:rsidRDefault="00E94445" w:rsidP="00AF656A">
            <w:pPr>
              <w:pStyle w:val="a3"/>
              <w:ind w:left="0"/>
            </w:pPr>
          </w:p>
        </w:tc>
      </w:tr>
      <w:tr w:rsidR="006406A4" w:rsidTr="008C44C5">
        <w:trPr>
          <w:cantSplit/>
          <w:trHeight w:val="784"/>
        </w:trPr>
        <w:tc>
          <w:tcPr>
            <w:tcW w:w="2551" w:type="dxa"/>
            <w:tcBorders>
              <w:bottom w:val="single" w:sz="6" w:space="0" w:color="auto"/>
            </w:tcBorders>
            <w:vAlign w:val="center"/>
          </w:tcPr>
          <w:p w:rsidR="006406A4" w:rsidRDefault="006406A4">
            <w:pPr>
              <w:pStyle w:val="a3"/>
            </w:pPr>
            <w:r>
              <w:rPr>
                <w:rFonts w:hint="eastAsia"/>
              </w:rPr>
              <w:t xml:space="preserve">7　</w:t>
            </w:r>
            <w:r w:rsidR="00BA6F75">
              <w:rPr>
                <w:rFonts w:hint="eastAsia"/>
              </w:rPr>
              <w:t>委託者の</w:t>
            </w:r>
            <w:r>
              <w:rPr>
                <w:rFonts w:hint="eastAsia"/>
              </w:rPr>
              <w:t>連絡</w:t>
            </w:r>
            <w:r w:rsidR="00BA6F75">
              <w:rPr>
                <w:rFonts w:hint="eastAsia"/>
              </w:rPr>
              <w:t>御</w:t>
            </w:r>
            <w:r>
              <w:rPr>
                <w:rFonts w:hint="eastAsia"/>
              </w:rPr>
              <w:t>担当</w:t>
            </w:r>
          </w:p>
          <w:p w:rsidR="006406A4" w:rsidRDefault="006406A4">
            <w:pPr>
              <w:pStyle w:val="a3"/>
            </w:pPr>
            <w:r>
              <w:rPr>
                <w:rFonts w:hint="eastAsia"/>
              </w:rPr>
              <w:t>(所属・氏名・電話・ﾒｰﾙ)</w:t>
            </w:r>
          </w:p>
        </w:tc>
        <w:tc>
          <w:tcPr>
            <w:tcW w:w="6635" w:type="dxa"/>
            <w:gridSpan w:val="3"/>
            <w:tcBorders>
              <w:bottom w:val="single" w:sz="6" w:space="0" w:color="auto"/>
            </w:tcBorders>
            <w:vAlign w:val="center"/>
          </w:tcPr>
          <w:p w:rsidR="006406A4" w:rsidRPr="004C58A8" w:rsidRDefault="0096639E">
            <w:pPr>
              <w:pStyle w:val="a3"/>
              <w:rPr>
                <w:color w:val="FF0000"/>
              </w:rPr>
            </w:pPr>
            <w:r>
              <w:rPr>
                <w:rFonts w:hint="eastAsia"/>
              </w:rPr>
              <w:t>所属・氏名：</w:t>
            </w:r>
          </w:p>
          <w:p w:rsidR="0096639E" w:rsidRDefault="0096639E">
            <w:pPr>
              <w:pStyle w:val="a3"/>
            </w:pPr>
            <w:r>
              <w:rPr>
                <w:rFonts w:hint="eastAsia"/>
              </w:rPr>
              <w:t>電話：</w:t>
            </w:r>
          </w:p>
          <w:p w:rsidR="0096639E" w:rsidRDefault="000377EA" w:rsidP="00AF656A">
            <w:pPr>
              <w:pStyle w:val="a3"/>
            </w:pPr>
            <w:r>
              <w:rPr>
                <w:rFonts w:hint="eastAsia"/>
              </w:rPr>
              <w:t>メール</w:t>
            </w:r>
            <w:r w:rsidR="0096639E">
              <w:rPr>
                <w:rFonts w:hint="eastAsia"/>
              </w:rPr>
              <w:t>：</w:t>
            </w:r>
          </w:p>
        </w:tc>
      </w:tr>
      <w:tr w:rsidR="006406A4" w:rsidTr="008C44C5">
        <w:trPr>
          <w:trHeight w:hRule="exact" w:val="1274"/>
        </w:trPr>
        <w:tc>
          <w:tcPr>
            <w:tcW w:w="2551" w:type="dxa"/>
            <w:vAlign w:val="center"/>
          </w:tcPr>
          <w:p w:rsidR="006406A4" w:rsidRDefault="006406A4">
            <w:pPr>
              <w:pStyle w:val="a3"/>
            </w:pPr>
            <w:r>
              <w:rPr>
                <w:rFonts w:hint="eastAsia"/>
              </w:rPr>
              <w:t>8　その他必要な事項</w:t>
            </w:r>
          </w:p>
        </w:tc>
        <w:tc>
          <w:tcPr>
            <w:tcW w:w="6635" w:type="dxa"/>
            <w:gridSpan w:val="3"/>
          </w:tcPr>
          <w:p w:rsidR="004C58A8" w:rsidRDefault="004C58A8" w:rsidP="004C58A8">
            <w:pPr>
              <w:pStyle w:val="a3"/>
              <w:ind w:leftChars="27"/>
              <w:rPr>
                <w:sz w:val="20"/>
              </w:rPr>
            </w:pPr>
          </w:p>
          <w:p w:rsidR="0031755A" w:rsidRDefault="0031755A" w:rsidP="004C58A8">
            <w:pPr>
              <w:pStyle w:val="a3"/>
              <w:ind w:leftChars="27"/>
              <w:rPr>
                <w:sz w:val="20"/>
              </w:rPr>
            </w:pPr>
          </w:p>
        </w:tc>
      </w:tr>
      <w:tr w:rsidR="00DD5BD1" w:rsidRPr="00770AEF" w:rsidTr="008C44C5">
        <w:trPr>
          <w:trHeight w:hRule="exact" w:val="560"/>
        </w:trPr>
        <w:tc>
          <w:tcPr>
            <w:tcW w:w="2551" w:type="dxa"/>
            <w:tcBorders>
              <w:top w:val="single" w:sz="6" w:space="0" w:color="auto"/>
              <w:left w:val="single" w:sz="6" w:space="0" w:color="auto"/>
              <w:bottom w:val="single" w:sz="6" w:space="0" w:color="auto"/>
              <w:right w:val="single" w:sz="6" w:space="0" w:color="auto"/>
            </w:tcBorders>
            <w:vAlign w:val="center"/>
          </w:tcPr>
          <w:p w:rsidR="00DD5BD1" w:rsidRDefault="00DD5BD1" w:rsidP="00DD5BD1">
            <w:pPr>
              <w:pStyle w:val="a3"/>
              <w:ind w:leftChars="27" w:left="267" w:hangingChars="100" w:hanging="210"/>
            </w:pPr>
            <w:r>
              <w:rPr>
                <w:rFonts w:hint="eastAsia"/>
              </w:rPr>
              <w:t>9 情報公開制度による開示可能な項目</w:t>
            </w:r>
          </w:p>
        </w:tc>
        <w:tc>
          <w:tcPr>
            <w:tcW w:w="6635" w:type="dxa"/>
            <w:gridSpan w:val="3"/>
            <w:tcBorders>
              <w:top w:val="single" w:sz="6" w:space="0" w:color="auto"/>
              <w:left w:val="single" w:sz="6" w:space="0" w:color="auto"/>
              <w:bottom w:val="single" w:sz="6" w:space="0" w:color="auto"/>
              <w:right w:val="single" w:sz="6" w:space="0" w:color="auto"/>
            </w:tcBorders>
            <w:vAlign w:val="center"/>
          </w:tcPr>
          <w:p w:rsidR="00DD5BD1" w:rsidRPr="003D4125" w:rsidRDefault="008C22C0" w:rsidP="00DD5BD1">
            <w:pPr>
              <w:pStyle w:val="a3"/>
              <w:ind w:leftChars="27"/>
              <w:rPr>
                <w:color w:val="000000"/>
                <w:sz w:val="20"/>
              </w:rPr>
            </w:pPr>
            <w:r>
              <w:rPr>
                <w:rFonts w:hint="eastAsia"/>
                <w:color w:val="000000"/>
                <w:sz w:val="20"/>
              </w:rPr>
              <w:t>□</w:t>
            </w:r>
            <w:r w:rsidR="0026133E">
              <w:rPr>
                <w:rFonts w:hint="eastAsia"/>
                <w:color w:val="000000"/>
                <w:sz w:val="20"/>
              </w:rPr>
              <w:t>学術相談</w:t>
            </w:r>
            <w:r w:rsidR="00DD5BD1" w:rsidRPr="003D4125">
              <w:rPr>
                <w:rFonts w:hint="eastAsia"/>
                <w:color w:val="000000"/>
                <w:sz w:val="20"/>
              </w:rPr>
              <w:t>の題目、　□申込者（企業名称等）、</w:t>
            </w:r>
          </w:p>
          <w:p w:rsidR="00DD5BD1" w:rsidRPr="00DD5BD1" w:rsidRDefault="008C22C0" w:rsidP="003233DF">
            <w:pPr>
              <w:pStyle w:val="a3"/>
              <w:ind w:leftChars="27"/>
              <w:rPr>
                <w:color w:val="FF0000"/>
                <w:sz w:val="20"/>
              </w:rPr>
            </w:pPr>
            <w:r>
              <w:rPr>
                <w:rFonts w:hint="eastAsia"/>
                <w:color w:val="000000"/>
                <w:sz w:val="20"/>
              </w:rPr>
              <w:t>□金額（経費の負担額）、　□</w:t>
            </w:r>
            <w:r w:rsidR="0026133E">
              <w:rPr>
                <w:rFonts w:hint="eastAsia"/>
                <w:color w:val="000000"/>
                <w:sz w:val="20"/>
              </w:rPr>
              <w:t>相談</w:t>
            </w:r>
            <w:r>
              <w:rPr>
                <w:rFonts w:hint="eastAsia"/>
                <w:color w:val="000000"/>
                <w:sz w:val="20"/>
              </w:rPr>
              <w:t>期</w:t>
            </w:r>
            <w:r w:rsidR="00DD5BD1" w:rsidRPr="003D4125">
              <w:rPr>
                <w:rFonts w:hint="eastAsia"/>
                <w:color w:val="000000"/>
                <w:sz w:val="20"/>
              </w:rPr>
              <w:t>間</w:t>
            </w:r>
          </w:p>
        </w:tc>
      </w:tr>
    </w:tbl>
    <w:p w:rsidR="00DD5BD1" w:rsidRDefault="00DD5BD1" w:rsidP="00DD5BD1">
      <w:pPr>
        <w:pStyle w:val="21"/>
        <w:ind w:left="0" w:firstLine="0"/>
      </w:pPr>
    </w:p>
    <w:p w:rsidR="006406A4" w:rsidRDefault="00A942B3" w:rsidP="00DD5BD1">
      <w:pPr>
        <w:pStyle w:val="10"/>
        <w:tabs>
          <w:tab w:val="left" w:pos="2937"/>
          <w:tab w:val="left" w:pos="3566"/>
          <w:tab w:val="right" w:pos="8652"/>
        </w:tabs>
        <w:spacing w:after="160"/>
      </w:pPr>
      <w:r>
        <w:rPr>
          <w:rFonts w:hint="eastAsia"/>
        </w:rPr>
        <w:t xml:space="preserve">　　</w:t>
      </w:r>
      <w:r w:rsidR="00686105">
        <w:rPr>
          <w:rFonts w:hint="eastAsia"/>
        </w:rPr>
        <w:t>申</w:t>
      </w:r>
      <w:r w:rsidR="00661AC3">
        <w:rPr>
          <w:rFonts w:hint="eastAsia"/>
        </w:rPr>
        <w:t>し</w:t>
      </w:r>
      <w:r w:rsidR="00686105">
        <w:rPr>
          <w:rFonts w:hint="eastAsia"/>
        </w:rPr>
        <w:t>込みいただきました</w:t>
      </w:r>
      <w:r w:rsidR="0026133E">
        <w:rPr>
          <w:rFonts w:hint="eastAsia"/>
        </w:rPr>
        <w:t>学術相談</w:t>
      </w:r>
      <w:r w:rsidR="00686105">
        <w:rPr>
          <w:rFonts w:hint="eastAsia"/>
        </w:rPr>
        <w:t>を受諾します。</w:t>
      </w:r>
    </w:p>
    <w:p w:rsidR="009930C3" w:rsidRDefault="009930C3" w:rsidP="00DD5BD1">
      <w:pPr>
        <w:pStyle w:val="10"/>
        <w:tabs>
          <w:tab w:val="left" w:pos="2937"/>
          <w:tab w:val="left" w:pos="3566"/>
          <w:tab w:val="right" w:pos="8652"/>
        </w:tabs>
        <w:spacing w:after="160"/>
      </w:pPr>
      <w:r>
        <w:rPr>
          <w:rFonts w:hint="eastAsia"/>
        </w:rPr>
        <w:tab/>
      </w:r>
      <w:r>
        <w:rPr>
          <w:rFonts w:hint="eastAsia"/>
        </w:rPr>
        <w:tab/>
        <w:t xml:space="preserve">　　　　　</w:t>
      </w:r>
      <w:r w:rsidR="00DE47DE">
        <w:rPr>
          <w:rFonts w:hint="eastAsia"/>
        </w:rPr>
        <w:t xml:space="preserve">　</w:t>
      </w:r>
      <w:r>
        <w:rPr>
          <w:rFonts w:hint="eastAsia"/>
        </w:rPr>
        <w:t xml:space="preserve">　</w:t>
      </w:r>
      <w:r w:rsidR="001408A8">
        <w:rPr>
          <w:rFonts w:hint="eastAsia"/>
        </w:rPr>
        <w:t xml:space="preserve">　</w:t>
      </w:r>
      <w:r>
        <w:rPr>
          <w:rFonts w:hint="eastAsia"/>
        </w:rPr>
        <w:t xml:space="preserve">　年　　月　　日</w:t>
      </w:r>
    </w:p>
    <w:p w:rsidR="009930C3" w:rsidRDefault="009930C3" w:rsidP="0019575A">
      <w:pPr>
        <w:pStyle w:val="10"/>
        <w:tabs>
          <w:tab w:val="left" w:pos="2937"/>
          <w:tab w:val="left" w:pos="3360"/>
          <w:tab w:val="right" w:pos="8652"/>
        </w:tabs>
        <w:spacing w:after="160"/>
      </w:pPr>
      <w:r>
        <w:rPr>
          <w:rFonts w:hint="eastAsia"/>
        </w:rPr>
        <w:tab/>
      </w:r>
      <w:r>
        <w:rPr>
          <w:rFonts w:hint="eastAsia"/>
        </w:rPr>
        <w:tab/>
      </w:r>
      <w:r w:rsidR="0019575A">
        <w:rPr>
          <w:rFonts w:hint="eastAsia"/>
        </w:rPr>
        <w:t>大学共同利用機関法人自然科学研究機構</w:t>
      </w:r>
    </w:p>
    <w:p w:rsidR="009930C3" w:rsidRPr="00AA4D1D" w:rsidRDefault="009930C3" w:rsidP="00DD5BD1">
      <w:pPr>
        <w:pStyle w:val="10"/>
        <w:tabs>
          <w:tab w:val="left" w:pos="2937"/>
          <w:tab w:val="left" w:pos="3566"/>
          <w:tab w:val="right" w:pos="8652"/>
        </w:tabs>
        <w:spacing w:after="160"/>
        <w:rPr>
          <w:color w:val="000000"/>
        </w:rPr>
      </w:pPr>
      <w:r>
        <w:rPr>
          <w:rFonts w:hint="eastAsia"/>
        </w:rPr>
        <w:tab/>
      </w:r>
      <w:r w:rsidRPr="00AA4D1D">
        <w:rPr>
          <w:rFonts w:hint="eastAsia"/>
          <w:color w:val="000000"/>
        </w:rPr>
        <w:tab/>
        <w:t xml:space="preserve">　　　　　　　</w:t>
      </w:r>
      <w:r w:rsidR="00E13182">
        <w:rPr>
          <w:rFonts w:hint="eastAsia"/>
          <w:color w:val="000000"/>
        </w:rPr>
        <w:t xml:space="preserve">　　　　　　　　　　</w:t>
      </w:r>
      <w:r w:rsidRPr="00AA4D1D">
        <w:rPr>
          <w:rFonts w:hint="eastAsia"/>
          <w:color w:val="000000"/>
        </w:rPr>
        <w:t xml:space="preserve">　　印</w:t>
      </w:r>
    </w:p>
    <w:p w:rsidR="006551C7" w:rsidRDefault="006551C7" w:rsidP="00DD5BD1">
      <w:pPr>
        <w:pStyle w:val="10"/>
        <w:tabs>
          <w:tab w:val="left" w:pos="2937"/>
          <w:tab w:val="left" w:pos="3566"/>
          <w:tab w:val="right" w:pos="8652"/>
        </w:tabs>
        <w:spacing w:after="160"/>
      </w:pPr>
    </w:p>
    <w:p w:rsidR="0026133E" w:rsidRPr="00E13182" w:rsidRDefault="0026133E" w:rsidP="00DD5BD1">
      <w:pPr>
        <w:pStyle w:val="10"/>
        <w:tabs>
          <w:tab w:val="left" w:pos="2937"/>
          <w:tab w:val="left" w:pos="3566"/>
          <w:tab w:val="right" w:pos="8652"/>
        </w:tabs>
        <w:spacing w:after="160"/>
        <w:rPr>
          <w:rFonts w:hint="eastAsia"/>
        </w:rPr>
        <w:sectPr w:rsidR="0026133E" w:rsidRPr="00E13182" w:rsidSect="008C44C5">
          <w:footerReference w:type="default" r:id="rId8"/>
          <w:pgSz w:w="11906" w:h="16838" w:code="9"/>
          <w:pgMar w:top="709" w:right="1133" w:bottom="709" w:left="1134" w:header="851" w:footer="851" w:gutter="0"/>
          <w:pgNumType w:start="1"/>
          <w:cols w:space="425"/>
          <w:docGrid w:type="linesAndChars" w:linePitch="286"/>
        </w:sectPr>
      </w:pPr>
    </w:p>
    <w:p w:rsidR="0026133E" w:rsidRDefault="0026133E" w:rsidP="003323FC">
      <w:pPr>
        <w:adjustRightInd/>
        <w:snapToGrid w:val="0"/>
        <w:spacing w:line="220" w:lineRule="exact"/>
        <w:jc w:val="center"/>
        <w:textAlignment w:val="auto"/>
        <w:rPr>
          <w:color w:val="000000"/>
          <w:sz w:val="22"/>
          <w:szCs w:val="22"/>
        </w:rPr>
      </w:pPr>
    </w:p>
    <w:p w:rsidR="001C55E5" w:rsidRPr="001C55E5" w:rsidRDefault="0026133E" w:rsidP="003323FC">
      <w:pPr>
        <w:adjustRightInd/>
        <w:snapToGrid w:val="0"/>
        <w:spacing w:line="220" w:lineRule="exact"/>
        <w:jc w:val="center"/>
        <w:textAlignment w:val="auto"/>
        <w:rPr>
          <w:color w:val="000000"/>
          <w:sz w:val="22"/>
          <w:szCs w:val="22"/>
        </w:rPr>
      </w:pPr>
      <w:r>
        <w:rPr>
          <w:rFonts w:hint="eastAsia"/>
          <w:color w:val="000000"/>
          <w:sz w:val="22"/>
          <w:szCs w:val="22"/>
        </w:rPr>
        <w:t>学術相談</w:t>
      </w:r>
      <w:r w:rsidR="001C55E5">
        <w:rPr>
          <w:rFonts w:hint="eastAsia"/>
          <w:color w:val="000000"/>
          <w:sz w:val="22"/>
          <w:szCs w:val="22"/>
        </w:rPr>
        <w:t>実施条件</w:t>
      </w:r>
    </w:p>
    <w:p w:rsidR="001C55E5" w:rsidRPr="001C55E5" w:rsidRDefault="001C55E5" w:rsidP="003323FC">
      <w:pPr>
        <w:adjustRightInd/>
        <w:snapToGrid w:val="0"/>
        <w:spacing w:line="220" w:lineRule="exact"/>
        <w:jc w:val="center"/>
        <w:textAlignment w:val="auto"/>
        <w:rPr>
          <w:sz w:val="18"/>
          <w:szCs w:val="18"/>
        </w:rPr>
      </w:pPr>
    </w:p>
    <w:p w:rsidR="001C55E5" w:rsidRPr="0019575A" w:rsidRDefault="0019575A" w:rsidP="0019575A">
      <w:pPr>
        <w:pStyle w:val="af5"/>
        <w:numPr>
          <w:ilvl w:val="0"/>
          <w:numId w:val="22"/>
        </w:numPr>
        <w:adjustRightInd/>
        <w:snapToGrid w:val="0"/>
        <w:spacing w:line="220" w:lineRule="exact"/>
        <w:ind w:leftChars="0"/>
        <w:jc w:val="left"/>
        <w:textAlignment w:val="auto"/>
        <w:rPr>
          <w:rFonts w:ascii="ＭＳ 明朝" w:hAnsi="ＭＳ 明朝"/>
          <w:sz w:val="18"/>
          <w:szCs w:val="18"/>
        </w:rPr>
      </w:pPr>
      <w:r w:rsidRPr="0019575A">
        <w:rPr>
          <w:rFonts w:ascii="ＭＳ 明朝" w:hAnsi="ＭＳ 明朝" w:hint="eastAsia"/>
          <w:sz w:val="18"/>
          <w:szCs w:val="18"/>
        </w:rPr>
        <w:t>大学共同利用機関</w:t>
      </w:r>
      <w:r>
        <w:rPr>
          <w:rFonts w:ascii="ＭＳ 明朝" w:hAnsi="ＭＳ 明朝" w:hint="eastAsia"/>
          <w:sz w:val="18"/>
          <w:szCs w:val="18"/>
        </w:rPr>
        <w:t>法人自然科学研究機構</w:t>
      </w:r>
      <w:r w:rsidR="00CB3FD1" w:rsidRPr="0019575A">
        <w:rPr>
          <w:rFonts w:ascii="ＭＳ 明朝" w:hAnsi="ＭＳ 明朝" w:hint="eastAsia"/>
          <w:sz w:val="18"/>
          <w:szCs w:val="18"/>
        </w:rPr>
        <w:t>（以下、「</w:t>
      </w:r>
      <w:r w:rsidR="001C55E5" w:rsidRPr="0019575A">
        <w:rPr>
          <w:rFonts w:ascii="ＭＳ 明朝" w:hAnsi="ＭＳ 明朝" w:hint="eastAsia"/>
          <w:sz w:val="18"/>
          <w:szCs w:val="18"/>
        </w:rPr>
        <w:t>甲</w:t>
      </w:r>
      <w:r w:rsidR="00CB3FD1" w:rsidRPr="0019575A">
        <w:rPr>
          <w:rFonts w:ascii="ＭＳ 明朝" w:hAnsi="ＭＳ 明朝" w:hint="eastAsia"/>
          <w:sz w:val="18"/>
          <w:szCs w:val="18"/>
        </w:rPr>
        <w:t>」という。）は、申込者（以下、「</w:t>
      </w:r>
      <w:r w:rsidR="001C55E5" w:rsidRPr="0019575A">
        <w:rPr>
          <w:rFonts w:ascii="ＭＳ 明朝" w:hAnsi="ＭＳ 明朝" w:hint="eastAsia"/>
          <w:sz w:val="18"/>
          <w:szCs w:val="18"/>
        </w:rPr>
        <w:t>乙</w:t>
      </w:r>
      <w:r w:rsidR="00CB3FD1" w:rsidRPr="0019575A">
        <w:rPr>
          <w:rFonts w:ascii="ＭＳ 明朝" w:hAnsi="ＭＳ 明朝" w:hint="eastAsia"/>
          <w:sz w:val="18"/>
          <w:szCs w:val="18"/>
        </w:rPr>
        <w:t>」という。）</w:t>
      </w:r>
      <w:r w:rsidR="00D53610" w:rsidRPr="0019575A">
        <w:rPr>
          <w:rFonts w:ascii="ＭＳ 明朝" w:hAnsi="ＭＳ 明朝" w:hint="eastAsia"/>
          <w:sz w:val="18"/>
          <w:szCs w:val="18"/>
        </w:rPr>
        <w:t>に対し、表面に記載のとおり</w:t>
      </w:r>
      <w:r w:rsidR="001F5E73" w:rsidRPr="0019575A">
        <w:rPr>
          <w:rFonts w:ascii="ＭＳ 明朝" w:hAnsi="ＭＳ 明朝" w:hint="eastAsia"/>
          <w:sz w:val="18"/>
          <w:szCs w:val="18"/>
        </w:rPr>
        <w:t>学術</w:t>
      </w:r>
      <w:r w:rsidR="0026133E">
        <w:rPr>
          <w:rFonts w:ascii="ＭＳ 明朝" w:hAnsi="ＭＳ 明朝" w:hint="eastAsia"/>
          <w:sz w:val="18"/>
          <w:szCs w:val="18"/>
        </w:rPr>
        <w:t>相談</w:t>
      </w:r>
      <w:r w:rsidR="001C55E5" w:rsidRPr="0019575A">
        <w:rPr>
          <w:rFonts w:ascii="ＭＳ 明朝" w:hAnsi="ＭＳ 明朝" w:hint="eastAsia"/>
          <w:sz w:val="18"/>
          <w:szCs w:val="18"/>
        </w:rPr>
        <w:t>を実施するものとする。</w:t>
      </w:r>
    </w:p>
    <w:p w:rsidR="001C55E5" w:rsidRPr="001C55E5" w:rsidRDefault="001C55E5" w:rsidP="003323FC">
      <w:pPr>
        <w:adjustRightInd/>
        <w:snapToGrid w:val="0"/>
        <w:spacing w:line="220" w:lineRule="exact"/>
        <w:ind w:left="538" w:hangingChars="315" w:hanging="538"/>
        <w:jc w:val="left"/>
        <w:textAlignment w:val="auto"/>
        <w:rPr>
          <w:rFonts w:ascii="ＭＳ 明朝" w:hAnsi="ＭＳ 明朝"/>
          <w:sz w:val="18"/>
          <w:szCs w:val="18"/>
        </w:rPr>
      </w:pPr>
      <w:r w:rsidRPr="001C55E5">
        <w:rPr>
          <w:rFonts w:hint="eastAsia"/>
          <w:sz w:val="18"/>
          <w:szCs w:val="18"/>
        </w:rPr>
        <w:t>第</w:t>
      </w:r>
      <w:r w:rsidRPr="001C55E5">
        <w:rPr>
          <w:rFonts w:ascii="ＭＳ 明朝" w:hAnsi="ＭＳ 明朝" w:hint="eastAsia"/>
          <w:sz w:val="18"/>
          <w:szCs w:val="18"/>
        </w:rPr>
        <w:t>2条</w:t>
      </w:r>
      <w:r w:rsidR="008331B8">
        <w:rPr>
          <w:rFonts w:ascii="ＭＳ 明朝" w:hAnsi="ＭＳ 明朝" w:hint="eastAsia"/>
          <w:sz w:val="18"/>
          <w:szCs w:val="18"/>
        </w:rPr>
        <w:t xml:space="preserve"> </w:t>
      </w:r>
      <w:r w:rsidR="0019575A">
        <w:rPr>
          <w:rFonts w:ascii="ＭＳ 明朝" w:hAnsi="ＭＳ 明朝" w:hint="eastAsia"/>
          <w:sz w:val="18"/>
          <w:szCs w:val="18"/>
        </w:rPr>
        <w:t>甲の役職員</w:t>
      </w:r>
      <w:r w:rsidR="00985DA4">
        <w:rPr>
          <w:rFonts w:ascii="ＭＳ 明朝" w:hAnsi="ＭＳ 明朝" w:hint="eastAsia"/>
          <w:sz w:val="18"/>
          <w:szCs w:val="18"/>
        </w:rPr>
        <w:t>は、</w:t>
      </w:r>
      <w:r w:rsidR="00EF3599">
        <w:rPr>
          <w:rFonts w:ascii="ＭＳ 明朝" w:hAnsi="ＭＳ 明朝" w:hint="eastAsia"/>
          <w:sz w:val="18"/>
          <w:szCs w:val="18"/>
        </w:rPr>
        <w:t>乙の従業員等に対して</w:t>
      </w:r>
      <w:r w:rsidR="00B54F75">
        <w:rPr>
          <w:rFonts w:ascii="ＭＳ 明朝" w:hAnsi="ＭＳ 明朝" w:hint="eastAsia"/>
          <w:sz w:val="18"/>
          <w:szCs w:val="18"/>
        </w:rPr>
        <w:t>学術</w:t>
      </w:r>
      <w:r w:rsidR="00EF3599">
        <w:rPr>
          <w:rFonts w:ascii="ＭＳ 明朝" w:hAnsi="ＭＳ 明朝" w:hint="eastAsia"/>
          <w:sz w:val="18"/>
          <w:szCs w:val="18"/>
        </w:rPr>
        <w:t>上の指導、助言等を行うものとする</w:t>
      </w:r>
      <w:r w:rsidR="00A769EC">
        <w:rPr>
          <w:rFonts w:ascii="ＭＳ 明朝" w:hAnsi="ＭＳ 明朝" w:hint="eastAsia"/>
          <w:sz w:val="18"/>
          <w:szCs w:val="18"/>
        </w:rPr>
        <w:t>（以下、双方を合わせて「</w:t>
      </w:r>
      <w:r w:rsidR="0026133E">
        <w:rPr>
          <w:rFonts w:ascii="ＭＳ 明朝" w:hAnsi="ＭＳ 明朝" w:hint="eastAsia"/>
          <w:sz w:val="18"/>
          <w:szCs w:val="18"/>
        </w:rPr>
        <w:t>学術相談</w:t>
      </w:r>
      <w:r w:rsidR="00A769EC">
        <w:rPr>
          <w:rFonts w:ascii="ＭＳ 明朝" w:hAnsi="ＭＳ 明朝" w:hint="eastAsia"/>
          <w:sz w:val="18"/>
          <w:szCs w:val="18"/>
        </w:rPr>
        <w:t>関係者」という。）</w:t>
      </w:r>
      <w:r w:rsidRPr="001C55E5">
        <w:rPr>
          <w:rFonts w:ascii="ＭＳ 明朝" w:hAnsi="ＭＳ 明朝" w:hint="eastAsia"/>
          <w:sz w:val="18"/>
          <w:szCs w:val="18"/>
        </w:rPr>
        <w:t>。</w:t>
      </w:r>
    </w:p>
    <w:p w:rsidR="001C55E5" w:rsidRDefault="001C55E5" w:rsidP="003323FC">
      <w:pPr>
        <w:adjustRightInd/>
        <w:snapToGrid w:val="0"/>
        <w:spacing w:line="220" w:lineRule="exact"/>
        <w:ind w:leftChars="203" w:left="541" w:hangingChars="78" w:hanging="133"/>
        <w:jc w:val="left"/>
        <w:textAlignment w:val="auto"/>
        <w:rPr>
          <w:rFonts w:ascii="ＭＳ 明朝" w:hAnsi="ＭＳ 明朝"/>
          <w:sz w:val="18"/>
          <w:szCs w:val="18"/>
        </w:rPr>
      </w:pPr>
      <w:r w:rsidRPr="001C55E5">
        <w:rPr>
          <w:rFonts w:ascii="ＭＳ 明朝" w:hAnsi="ＭＳ 明朝" w:hint="eastAsia"/>
          <w:sz w:val="18"/>
          <w:szCs w:val="18"/>
        </w:rPr>
        <w:t>2</w:t>
      </w:r>
      <w:r w:rsidR="0026133E">
        <w:rPr>
          <w:rFonts w:ascii="ＭＳ 明朝" w:hAnsi="ＭＳ 明朝" w:hint="eastAsia"/>
          <w:sz w:val="18"/>
          <w:szCs w:val="18"/>
        </w:rPr>
        <w:t>学術相談</w:t>
      </w:r>
      <w:r w:rsidR="005938FC">
        <w:rPr>
          <w:rFonts w:ascii="ＭＳ 明朝" w:hAnsi="ＭＳ 明朝" w:hint="eastAsia"/>
          <w:sz w:val="18"/>
          <w:szCs w:val="18"/>
        </w:rPr>
        <w:t>は、原則として甲の場所で実施するものとする。ただし、必要に応じて、乙又は乙の指定する場所で実施することもできる。</w:t>
      </w:r>
    </w:p>
    <w:p w:rsidR="0099054B" w:rsidRPr="001C55E5" w:rsidRDefault="0099054B" w:rsidP="003323FC">
      <w:pPr>
        <w:adjustRightInd/>
        <w:snapToGrid w:val="0"/>
        <w:spacing w:line="220" w:lineRule="exact"/>
        <w:ind w:leftChars="203" w:left="541" w:hangingChars="78" w:hanging="133"/>
        <w:jc w:val="left"/>
        <w:textAlignment w:val="auto"/>
        <w:rPr>
          <w:sz w:val="18"/>
          <w:szCs w:val="18"/>
        </w:rPr>
      </w:pPr>
      <w:r>
        <w:rPr>
          <w:rFonts w:ascii="ＭＳ 明朝" w:hAnsi="ＭＳ 明朝" w:hint="eastAsia"/>
          <w:sz w:val="18"/>
          <w:szCs w:val="18"/>
        </w:rPr>
        <w:t>3乙は、</w:t>
      </w:r>
      <w:r w:rsidR="0026133E">
        <w:rPr>
          <w:rFonts w:ascii="ＭＳ 明朝" w:hAnsi="ＭＳ 明朝" w:hint="eastAsia"/>
          <w:sz w:val="18"/>
          <w:szCs w:val="18"/>
        </w:rPr>
        <w:t>学術相談</w:t>
      </w:r>
      <w:r>
        <w:rPr>
          <w:rFonts w:ascii="ＭＳ 明朝" w:hAnsi="ＭＳ 明朝" w:hint="eastAsia"/>
          <w:sz w:val="18"/>
          <w:szCs w:val="18"/>
        </w:rPr>
        <w:t>が学術上の指導、助言等であること</w:t>
      </w:r>
      <w:r w:rsidR="00A742B5">
        <w:rPr>
          <w:rFonts w:ascii="ＭＳ 明朝" w:hAnsi="ＭＳ 明朝" w:hint="eastAsia"/>
          <w:sz w:val="18"/>
          <w:szCs w:val="18"/>
        </w:rPr>
        <w:t>に鑑み</w:t>
      </w:r>
      <w:r>
        <w:rPr>
          <w:rFonts w:ascii="ＭＳ 明朝" w:hAnsi="ＭＳ 明朝" w:hint="eastAsia"/>
          <w:sz w:val="18"/>
          <w:szCs w:val="18"/>
        </w:rPr>
        <w:t>、</w:t>
      </w:r>
      <w:r w:rsidR="0026133E">
        <w:rPr>
          <w:rFonts w:ascii="ＭＳ 明朝" w:hAnsi="ＭＳ 明朝" w:hint="eastAsia"/>
          <w:sz w:val="18"/>
          <w:szCs w:val="18"/>
        </w:rPr>
        <w:t>当該相談</w:t>
      </w:r>
      <w:r w:rsidR="00A742B5">
        <w:rPr>
          <w:rFonts w:ascii="ＭＳ 明朝" w:hAnsi="ＭＳ 明朝" w:hint="eastAsia"/>
          <w:sz w:val="18"/>
          <w:szCs w:val="18"/>
        </w:rPr>
        <w:t>が</w:t>
      </w:r>
      <w:r w:rsidR="008828FD">
        <w:rPr>
          <w:rFonts w:ascii="ＭＳ 明朝" w:hAnsi="ＭＳ 明朝" w:hint="eastAsia"/>
          <w:sz w:val="18"/>
          <w:szCs w:val="18"/>
        </w:rPr>
        <w:t>乙の</w:t>
      </w:r>
      <w:r w:rsidR="005841A9">
        <w:rPr>
          <w:rFonts w:ascii="ＭＳ 明朝" w:hAnsi="ＭＳ 明朝" w:hint="eastAsia"/>
          <w:sz w:val="18"/>
          <w:szCs w:val="18"/>
        </w:rPr>
        <w:t>研究開発又は営業</w:t>
      </w:r>
      <w:r w:rsidR="0011479E">
        <w:rPr>
          <w:rFonts w:ascii="ＭＳ 明朝" w:hAnsi="ＭＳ 明朝" w:hint="eastAsia"/>
          <w:sz w:val="18"/>
          <w:szCs w:val="18"/>
        </w:rPr>
        <w:t>活動等</w:t>
      </w:r>
      <w:r w:rsidR="005841A9">
        <w:rPr>
          <w:rFonts w:ascii="ＭＳ 明朝" w:hAnsi="ＭＳ 明朝" w:hint="eastAsia"/>
          <w:sz w:val="18"/>
          <w:szCs w:val="18"/>
        </w:rPr>
        <w:t>に資する</w:t>
      </w:r>
      <w:r w:rsidR="00AF6194">
        <w:rPr>
          <w:rFonts w:ascii="ＭＳ 明朝" w:hAnsi="ＭＳ 明朝" w:hint="eastAsia"/>
          <w:sz w:val="18"/>
          <w:szCs w:val="18"/>
        </w:rPr>
        <w:t>こと</w:t>
      </w:r>
      <w:r w:rsidR="001D70CA">
        <w:rPr>
          <w:rFonts w:ascii="ＭＳ 明朝" w:hAnsi="ＭＳ 明朝" w:hint="eastAsia"/>
          <w:sz w:val="18"/>
          <w:szCs w:val="18"/>
        </w:rPr>
        <w:t>を</w:t>
      </w:r>
      <w:r w:rsidR="00C71756">
        <w:rPr>
          <w:rFonts w:ascii="ＭＳ 明朝" w:hAnsi="ＭＳ 明朝" w:hint="eastAsia"/>
          <w:sz w:val="18"/>
          <w:szCs w:val="18"/>
        </w:rPr>
        <w:t>甲が</w:t>
      </w:r>
      <w:r w:rsidR="005841A9">
        <w:rPr>
          <w:rFonts w:ascii="ＭＳ 明朝" w:hAnsi="ＭＳ 明朝" w:hint="eastAsia"/>
          <w:sz w:val="18"/>
          <w:szCs w:val="18"/>
        </w:rPr>
        <w:t>保証</w:t>
      </w:r>
      <w:r w:rsidR="001D70CA">
        <w:rPr>
          <w:rFonts w:ascii="ＭＳ 明朝" w:hAnsi="ＭＳ 明朝" w:hint="eastAsia"/>
          <w:sz w:val="18"/>
          <w:szCs w:val="18"/>
        </w:rPr>
        <w:t>するものではない</w:t>
      </w:r>
      <w:r w:rsidR="005841A9">
        <w:rPr>
          <w:rFonts w:ascii="ＭＳ 明朝" w:hAnsi="ＭＳ 明朝" w:hint="eastAsia"/>
          <w:sz w:val="18"/>
          <w:szCs w:val="18"/>
        </w:rPr>
        <w:t>旨</w:t>
      </w:r>
      <w:r w:rsidR="00E93CA2">
        <w:rPr>
          <w:rFonts w:ascii="ＭＳ 明朝" w:hAnsi="ＭＳ 明朝" w:hint="eastAsia"/>
          <w:sz w:val="18"/>
          <w:szCs w:val="18"/>
        </w:rPr>
        <w:t>を</w:t>
      </w:r>
      <w:r w:rsidR="00DE46F9">
        <w:rPr>
          <w:rFonts w:ascii="ＭＳ 明朝" w:hAnsi="ＭＳ 明朝" w:hint="eastAsia"/>
          <w:sz w:val="18"/>
          <w:szCs w:val="18"/>
        </w:rPr>
        <w:t>了承</w:t>
      </w:r>
      <w:r w:rsidR="005841A9">
        <w:rPr>
          <w:rFonts w:ascii="ＭＳ 明朝" w:hAnsi="ＭＳ 明朝" w:hint="eastAsia"/>
          <w:sz w:val="18"/>
          <w:szCs w:val="18"/>
        </w:rPr>
        <w:t>する</w:t>
      </w:r>
      <w:r w:rsidR="006256E6">
        <w:rPr>
          <w:rFonts w:ascii="ＭＳ 明朝" w:hAnsi="ＭＳ 明朝" w:hint="eastAsia"/>
          <w:sz w:val="18"/>
          <w:szCs w:val="18"/>
        </w:rPr>
        <w:t>ものとする</w:t>
      </w:r>
      <w:r w:rsidR="005841A9">
        <w:rPr>
          <w:rFonts w:ascii="ＭＳ 明朝" w:hAnsi="ＭＳ 明朝" w:hint="eastAsia"/>
          <w:sz w:val="18"/>
          <w:szCs w:val="18"/>
        </w:rPr>
        <w:t>。</w:t>
      </w:r>
    </w:p>
    <w:p w:rsidR="001C55E5" w:rsidRPr="001C55E5" w:rsidRDefault="001C55E5" w:rsidP="003323FC">
      <w:pPr>
        <w:adjustRightInd/>
        <w:snapToGrid w:val="0"/>
        <w:spacing w:beforeLines="50" w:before="143" w:line="220" w:lineRule="exact"/>
        <w:ind w:left="512" w:hangingChars="300" w:hanging="512"/>
        <w:jc w:val="left"/>
        <w:textAlignment w:val="auto"/>
        <w:rPr>
          <w:rFonts w:ascii="ＭＳ 明朝" w:hAnsi="ＭＳ 明朝"/>
          <w:sz w:val="18"/>
          <w:szCs w:val="18"/>
        </w:rPr>
      </w:pPr>
      <w:r w:rsidRPr="001C55E5">
        <w:rPr>
          <w:rFonts w:ascii="ＭＳ 明朝" w:hAnsi="ＭＳ 明朝" w:hint="eastAsia"/>
          <w:sz w:val="18"/>
          <w:szCs w:val="18"/>
        </w:rPr>
        <w:t>第3条 乙は、</w:t>
      </w:r>
      <w:r w:rsidR="0026133E">
        <w:rPr>
          <w:rFonts w:ascii="ＭＳ 明朝" w:hAnsi="ＭＳ 明朝" w:hint="eastAsia"/>
          <w:sz w:val="18"/>
          <w:szCs w:val="18"/>
        </w:rPr>
        <w:t>学術相談</w:t>
      </w:r>
      <w:r w:rsidR="00526A5C">
        <w:rPr>
          <w:rFonts w:ascii="ＭＳ 明朝" w:hAnsi="ＭＳ 明朝" w:hint="eastAsia"/>
          <w:sz w:val="18"/>
          <w:szCs w:val="18"/>
        </w:rPr>
        <w:t>及び付帯する業務に必要な経費として、</w:t>
      </w:r>
      <w:r w:rsidR="00794C7D">
        <w:rPr>
          <w:rFonts w:ascii="ＭＳ 明朝" w:hAnsi="ＭＳ 明朝" w:hint="eastAsia"/>
          <w:sz w:val="18"/>
          <w:szCs w:val="18"/>
        </w:rPr>
        <w:t>表面</w:t>
      </w:r>
      <w:r w:rsidRPr="001C55E5">
        <w:rPr>
          <w:rFonts w:ascii="ＭＳ 明朝" w:hAnsi="ＭＳ 明朝" w:hint="eastAsia"/>
          <w:sz w:val="18"/>
          <w:szCs w:val="18"/>
        </w:rPr>
        <w:t>に掲げる経費を甲の発行する請求書に定める納入期限までに甲の指定する銀行口座に振り込むものとする。なお、振込手数料は乙の負担とする。当該経費の管理、執行及び経理処理は甲が行い、取得した</w:t>
      </w:r>
      <w:r w:rsidR="00A44EF1">
        <w:rPr>
          <w:rFonts w:ascii="ＭＳ 明朝" w:hAnsi="ＭＳ 明朝" w:hint="eastAsia"/>
          <w:sz w:val="18"/>
          <w:szCs w:val="18"/>
        </w:rPr>
        <w:t>物品</w:t>
      </w:r>
      <w:r w:rsidRPr="001C55E5">
        <w:rPr>
          <w:rFonts w:ascii="ＭＳ 明朝" w:hAnsi="ＭＳ 明朝" w:hint="eastAsia"/>
          <w:sz w:val="18"/>
          <w:szCs w:val="18"/>
        </w:rPr>
        <w:t>等の所有権は、甲に帰属するものとする。</w:t>
      </w:r>
    </w:p>
    <w:p w:rsidR="001C55E5" w:rsidRPr="001C55E5" w:rsidRDefault="001C55E5" w:rsidP="003323FC">
      <w:pPr>
        <w:adjustRightInd/>
        <w:snapToGrid w:val="0"/>
        <w:spacing w:beforeLines="50" w:before="143" w:line="220" w:lineRule="exact"/>
        <w:ind w:left="512" w:hangingChars="300" w:hanging="512"/>
        <w:jc w:val="left"/>
        <w:textAlignment w:val="auto"/>
        <w:rPr>
          <w:rFonts w:ascii="ＭＳ 明朝" w:hAnsi="ＭＳ 明朝"/>
          <w:sz w:val="18"/>
          <w:szCs w:val="18"/>
        </w:rPr>
      </w:pPr>
      <w:r w:rsidRPr="001C55E5">
        <w:rPr>
          <w:rFonts w:ascii="ＭＳ 明朝" w:hAnsi="ＭＳ 明朝" w:hint="eastAsia"/>
          <w:sz w:val="18"/>
          <w:szCs w:val="18"/>
        </w:rPr>
        <w:t>第4条 乙の提供物品の搬入出、据付及び返還に要する経費は、乙の負担とする。乙の提供物品に瑕疵があったことに起因して甲が損害を被ったときは、乙は、これを賠償しなければならない。</w:t>
      </w:r>
    </w:p>
    <w:p w:rsidR="001C55E5" w:rsidRPr="001C55E5" w:rsidRDefault="001C55E5" w:rsidP="00E269F4">
      <w:pPr>
        <w:adjustRightInd/>
        <w:snapToGrid w:val="0"/>
        <w:spacing w:beforeLines="50" w:before="143" w:line="220" w:lineRule="exact"/>
        <w:ind w:left="512" w:hangingChars="300" w:hanging="512"/>
        <w:jc w:val="left"/>
        <w:textAlignment w:val="auto"/>
        <w:rPr>
          <w:rFonts w:ascii="ＭＳ 明朝" w:hAnsi="ＭＳ 明朝"/>
          <w:sz w:val="18"/>
          <w:szCs w:val="18"/>
        </w:rPr>
      </w:pPr>
      <w:r w:rsidRPr="001C55E5">
        <w:rPr>
          <w:rFonts w:ascii="ＭＳ 明朝" w:hAnsi="ＭＳ 明朝" w:hint="eastAsia"/>
          <w:sz w:val="18"/>
          <w:szCs w:val="18"/>
        </w:rPr>
        <w:t>第5条 甲及び乙は、双方協議の上、</w:t>
      </w:r>
      <w:r w:rsidR="0026133E">
        <w:rPr>
          <w:rFonts w:ascii="ＭＳ 明朝" w:hAnsi="ＭＳ 明朝" w:hint="eastAsia"/>
          <w:sz w:val="18"/>
          <w:szCs w:val="18"/>
        </w:rPr>
        <w:t>学術相談</w:t>
      </w:r>
      <w:r w:rsidRPr="001C55E5">
        <w:rPr>
          <w:rFonts w:ascii="ＭＳ 明朝" w:hAnsi="ＭＳ 明朝" w:hint="eastAsia"/>
          <w:sz w:val="18"/>
          <w:szCs w:val="18"/>
        </w:rPr>
        <w:t>を中止し、又は</w:t>
      </w:r>
      <w:r w:rsidR="00BB5F10">
        <w:rPr>
          <w:rFonts w:ascii="ＭＳ 明朝" w:hAnsi="ＭＳ 明朝" w:hint="eastAsia"/>
          <w:sz w:val="18"/>
          <w:szCs w:val="18"/>
        </w:rPr>
        <w:t>実施</w:t>
      </w:r>
      <w:r w:rsidRPr="001C55E5">
        <w:rPr>
          <w:rFonts w:ascii="ＭＳ 明朝" w:hAnsi="ＭＳ 明朝" w:hint="eastAsia"/>
          <w:sz w:val="18"/>
          <w:szCs w:val="18"/>
        </w:rPr>
        <w:t>期間を延長することができる。</w:t>
      </w:r>
    </w:p>
    <w:p w:rsidR="001C55E5" w:rsidRPr="001C55E5" w:rsidRDefault="001C55E5" w:rsidP="00E269F4">
      <w:pPr>
        <w:adjustRightInd/>
        <w:snapToGrid w:val="0"/>
        <w:spacing w:beforeLines="50" w:before="143" w:line="220" w:lineRule="exact"/>
        <w:ind w:left="512" w:hangingChars="300" w:hanging="512"/>
        <w:jc w:val="left"/>
        <w:textAlignment w:val="auto"/>
        <w:rPr>
          <w:rFonts w:ascii="ＭＳ 明朝" w:hAnsi="ＭＳ 明朝"/>
          <w:sz w:val="18"/>
          <w:szCs w:val="18"/>
        </w:rPr>
      </w:pPr>
      <w:r w:rsidRPr="001C55E5">
        <w:rPr>
          <w:rFonts w:ascii="ＭＳ 明朝" w:hAnsi="ＭＳ 明朝" w:hint="eastAsia"/>
          <w:sz w:val="18"/>
          <w:szCs w:val="18"/>
        </w:rPr>
        <w:t>第6条</w:t>
      </w:r>
      <w:r w:rsidR="00E679D8">
        <w:rPr>
          <w:rFonts w:ascii="ＭＳ 明朝" w:hAnsi="ＭＳ 明朝" w:hint="eastAsia"/>
          <w:sz w:val="18"/>
          <w:szCs w:val="18"/>
        </w:rPr>
        <w:t xml:space="preserve"> </w:t>
      </w:r>
      <w:r w:rsidR="0026133E">
        <w:rPr>
          <w:rFonts w:ascii="ＭＳ 明朝" w:hAnsi="ＭＳ 明朝" w:hint="eastAsia"/>
          <w:sz w:val="18"/>
          <w:szCs w:val="18"/>
        </w:rPr>
        <w:t>学術相談</w:t>
      </w:r>
      <w:r w:rsidR="00FC3044" w:rsidRPr="00FC3044">
        <w:rPr>
          <w:rFonts w:ascii="ＭＳ 明朝" w:hAnsi="ＭＳ 明朝" w:hint="eastAsia"/>
          <w:sz w:val="18"/>
          <w:szCs w:val="18"/>
        </w:rPr>
        <w:t>を終了し、又は前条の規定により、</w:t>
      </w:r>
      <w:r w:rsidR="0026133E">
        <w:rPr>
          <w:rFonts w:ascii="ＭＳ 明朝" w:hAnsi="ＭＳ 明朝" w:hint="eastAsia"/>
          <w:sz w:val="18"/>
          <w:szCs w:val="18"/>
        </w:rPr>
        <w:t>学術相談</w:t>
      </w:r>
      <w:r w:rsidR="00FC3044" w:rsidRPr="00FC3044">
        <w:rPr>
          <w:rFonts w:ascii="ＭＳ 明朝" w:hAnsi="ＭＳ 明朝" w:hint="eastAsia"/>
          <w:sz w:val="18"/>
          <w:szCs w:val="18"/>
        </w:rPr>
        <w:t>を中止した場合において、第３条の規定により納入された経費のうち未執行分について乙からの返還請求があったとき、甲及び乙はその取扱いを協議する。</w:t>
      </w:r>
    </w:p>
    <w:p w:rsidR="001C55E5" w:rsidRPr="001C55E5" w:rsidRDefault="001C55E5" w:rsidP="00E269F4">
      <w:pPr>
        <w:adjustRightInd/>
        <w:snapToGrid w:val="0"/>
        <w:spacing w:beforeLines="50" w:before="143" w:line="220" w:lineRule="exact"/>
        <w:ind w:left="512" w:hangingChars="300" w:hanging="512"/>
        <w:jc w:val="left"/>
        <w:textAlignment w:val="auto"/>
        <w:rPr>
          <w:rFonts w:ascii="ＭＳ 明朝" w:hAnsi="ＭＳ 明朝"/>
          <w:sz w:val="18"/>
          <w:szCs w:val="18"/>
        </w:rPr>
      </w:pPr>
      <w:r w:rsidRPr="001C55E5">
        <w:rPr>
          <w:rFonts w:ascii="ＭＳ 明朝" w:hAnsi="ＭＳ 明朝" w:hint="eastAsia"/>
          <w:sz w:val="18"/>
          <w:szCs w:val="18"/>
        </w:rPr>
        <w:t xml:space="preserve">第7条 </w:t>
      </w:r>
      <w:r w:rsidR="001A5F24" w:rsidRPr="001A5F24">
        <w:rPr>
          <w:rFonts w:ascii="ＭＳ 明朝" w:hAnsi="ＭＳ 明朝" w:hint="eastAsia"/>
          <w:sz w:val="18"/>
          <w:szCs w:val="18"/>
        </w:rPr>
        <w:t>前条に関わらず、第５条の規定による</w:t>
      </w:r>
      <w:r w:rsidR="001171BD">
        <w:rPr>
          <w:rFonts w:ascii="ＭＳ 明朝" w:hAnsi="ＭＳ 明朝" w:hint="eastAsia"/>
          <w:sz w:val="18"/>
          <w:szCs w:val="18"/>
        </w:rPr>
        <w:t>学術相談</w:t>
      </w:r>
      <w:r w:rsidR="001A5F24" w:rsidRPr="001A5F24">
        <w:rPr>
          <w:rFonts w:ascii="ＭＳ 明朝" w:hAnsi="ＭＳ 明朝" w:hint="eastAsia"/>
          <w:sz w:val="18"/>
          <w:szCs w:val="18"/>
        </w:rPr>
        <w:t>の中止において、乙の事由による場合、甲は一切の経費を返還しないものとする。</w:t>
      </w:r>
    </w:p>
    <w:p w:rsidR="001C55E5" w:rsidRPr="001C55E5" w:rsidRDefault="001C55E5" w:rsidP="00E269F4">
      <w:pPr>
        <w:adjustRightInd/>
        <w:snapToGrid w:val="0"/>
        <w:spacing w:beforeLines="50" w:before="143" w:line="220" w:lineRule="exact"/>
        <w:ind w:left="512" w:hangingChars="300" w:hanging="512"/>
        <w:jc w:val="left"/>
        <w:textAlignment w:val="auto"/>
        <w:rPr>
          <w:rFonts w:ascii="ＭＳ 明朝" w:hAnsi="ＭＳ 明朝"/>
          <w:sz w:val="18"/>
          <w:szCs w:val="18"/>
        </w:rPr>
      </w:pPr>
      <w:r w:rsidRPr="001C55E5">
        <w:rPr>
          <w:rFonts w:ascii="ＭＳ 明朝" w:hAnsi="ＭＳ 明朝" w:hint="eastAsia"/>
          <w:sz w:val="18"/>
          <w:szCs w:val="18"/>
        </w:rPr>
        <w:t xml:space="preserve">第8条 </w:t>
      </w:r>
      <w:r w:rsidR="0026133E">
        <w:rPr>
          <w:rFonts w:ascii="ＭＳ 明朝" w:hAnsi="ＭＳ 明朝" w:hint="eastAsia"/>
          <w:sz w:val="18"/>
          <w:szCs w:val="18"/>
        </w:rPr>
        <w:t>学術相談</w:t>
      </w:r>
      <w:r w:rsidRPr="001C55E5">
        <w:rPr>
          <w:rFonts w:ascii="ＭＳ 明朝" w:hAnsi="ＭＳ 明朝" w:hint="eastAsia"/>
          <w:sz w:val="18"/>
          <w:szCs w:val="18"/>
        </w:rPr>
        <w:t>により知的財産が創作された場合は、その帰属及び取扱いについて甲及び乙が協議するものとする。</w:t>
      </w:r>
    </w:p>
    <w:p w:rsidR="001C55E5" w:rsidRPr="001C55E5" w:rsidRDefault="001C55E5" w:rsidP="00E269F4">
      <w:pPr>
        <w:adjustRightInd/>
        <w:snapToGrid w:val="0"/>
        <w:spacing w:beforeLines="50" w:before="143" w:line="220" w:lineRule="exact"/>
        <w:ind w:left="512" w:hangingChars="300" w:hanging="512"/>
        <w:jc w:val="left"/>
        <w:textAlignment w:val="auto"/>
        <w:rPr>
          <w:rFonts w:ascii="ＭＳ 明朝" w:hAnsi="ＭＳ 明朝"/>
          <w:sz w:val="18"/>
          <w:szCs w:val="18"/>
        </w:rPr>
      </w:pPr>
      <w:r w:rsidRPr="001C55E5">
        <w:rPr>
          <w:rFonts w:ascii="ＭＳ 明朝" w:hAnsi="ＭＳ 明朝" w:hint="eastAsia"/>
          <w:sz w:val="18"/>
          <w:szCs w:val="18"/>
        </w:rPr>
        <w:t>第9条 甲及び乙は、</w:t>
      </w:r>
      <w:r w:rsidR="001F5E73">
        <w:rPr>
          <w:rFonts w:ascii="ＭＳ 明朝" w:hAnsi="ＭＳ 明朝" w:hint="eastAsia"/>
          <w:sz w:val="18"/>
          <w:szCs w:val="18"/>
        </w:rPr>
        <w:t>学術</w:t>
      </w:r>
      <w:r w:rsidR="0026133E">
        <w:rPr>
          <w:rFonts w:ascii="ＭＳ 明朝" w:hAnsi="ＭＳ 明朝" w:hint="eastAsia"/>
          <w:sz w:val="18"/>
          <w:szCs w:val="18"/>
        </w:rPr>
        <w:t>相談</w:t>
      </w:r>
      <w:r w:rsidRPr="001C55E5">
        <w:rPr>
          <w:rFonts w:ascii="ＭＳ 明朝" w:hAnsi="ＭＳ 明朝" w:hint="eastAsia"/>
          <w:sz w:val="18"/>
          <w:szCs w:val="18"/>
        </w:rPr>
        <w:t>によって得られた成果を公表する場合は、事前に相手方の書面による了解を得るものとする。</w:t>
      </w:r>
    </w:p>
    <w:p w:rsidR="001C55E5" w:rsidRPr="001C55E5" w:rsidRDefault="001C55E5" w:rsidP="00E269F4">
      <w:pPr>
        <w:adjustRightInd/>
        <w:snapToGrid w:val="0"/>
        <w:spacing w:beforeLines="50" w:before="143" w:line="220" w:lineRule="exact"/>
        <w:ind w:left="538" w:hangingChars="315" w:hanging="538"/>
        <w:jc w:val="left"/>
        <w:textAlignment w:val="auto"/>
        <w:rPr>
          <w:rFonts w:ascii="ＭＳ 明朝" w:hAnsi="ＭＳ 明朝"/>
          <w:sz w:val="18"/>
          <w:szCs w:val="18"/>
        </w:rPr>
      </w:pPr>
      <w:r w:rsidRPr="001C55E5">
        <w:rPr>
          <w:rFonts w:ascii="ＭＳ 明朝" w:hAnsi="ＭＳ 明朝" w:hint="eastAsia"/>
          <w:sz w:val="18"/>
          <w:szCs w:val="18"/>
        </w:rPr>
        <w:t>第10条 甲及び乙は、あらかじめ返還を条件にしている提供物を、</w:t>
      </w:r>
      <w:r w:rsidR="0026133E">
        <w:rPr>
          <w:rFonts w:ascii="ＭＳ 明朝" w:hAnsi="ＭＳ 明朝" w:hint="eastAsia"/>
          <w:sz w:val="18"/>
          <w:szCs w:val="18"/>
        </w:rPr>
        <w:t>学術相談</w:t>
      </w:r>
      <w:r w:rsidRPr="001C55E5">
        <w:rPr>
          <w:rFonts w:ascii="ＭＳ 明朝" w:hAnsi="ＭＳ 明朝" w:hint="eastAsia"/>
          <w:sz w:val="18"/>
          <w:szCs w:val="18"/>
        </w:rPr>
        <w:t>の終了又は中止後速やかに相手方に返還するものとする。</w:t>
      </w:r>
    </w:p>
    <w:p w:rsidR="001C55E5" w:rsidRPr="001C55E5" w:rsidRDefault="001C55E5" w:rsidP="00E269F4">
      <w:pPr>
        <w:adjustRightInd/>
        <w:snapToGrid w:val="0"/>
        <w:spacing w:beforeLines="50" w:before="143" w:line="220" w:lineRule="exact"/>
        <w:ind w:left="512" w:hangingChars="300" w:hanging="512"/>
        <w:jc w:val="left"/>
        <w:textAlignment w:val="auto"/>
        <w:rPr>
          <w:rFonts w:ascii="ＭＳ 明朝" w:hAnsi="ＭＳ 明朝"/>
          <w:sz w:val="18"/>
          <w:szCs w:val="18"/>
        </w:rPr>
      </w:pPr>
      <w:r w:rsidRPr="001C55E5">
        <w:rPr>
          <w:rFonts w:ascii="ＭＳ 明朝" w:hAnsi="ＭＳ 明朝" w:hint="eastAsia"/>
          <w:sz w:val="18"/>
          <w:szCs w:val="18"/>
        </w:rPr>
        <w:t>第11条 甲及び乙は、</w:t>
      </w:r>
      <w:r w:rsidR="0026133E">
        <w:rPr>
          <w:rFonts w:ascii="ＭＳ 明朝" w:hAnsi="ＭＳ 明朝" w:hint="eastAsia"/>
          <w:sz w:val="18"/>
          <w:szCs w:val="18"/>
        </w:rPr>
        <w:t>学術相談</w:t>
      </w:r>
      <w:r w:rsidRPr="001C55E5">
        <w:rPr>
          <w:rFonts w:ascii="ＭＳ 明朝" w:hAnsi="ＭＳ 明朝" w:hint="eastAsia"/>
          <w:sz w:val="18"/>
          <w:szCs w:val="18"/>
        </w:rPr>
        <w:t>の実施に当たり、相手方より開示若しくは提供を受け又は知り得た</w:t>
      </w:r>
      <w:r w:rsidR="002659B4">
        <w:rPr>
          <w:rFonts w:ascii="ＭＳ 明朝" w:hAnsi="ＭＳ 明朝" w:hint="eastAsia"/>
          <w:sz w:val="18"/>
          <w:szCs w:val="18"/>
        </w:rPr>
        <w:t>学術・</w:t>
      </w:r>
      <w:r w:rsidRPr="001C55E5">
        <w:rPr>
          <w:rFonts w:ascii="ＭＳ 明朝" w:hAnsi="ＭＳ 明朝" w:hint="eastAsia"/>
          <w:sz w:val="18"/>
          <w:szCs w:val="18"/>
        </w:rPr>
        <w:t>技術上及び営業上の情報であって、提供又は開示の際に相手方より秘密である旨の表示がなされた情報（以下「秘密情報」という。）について、</w:t>
      </w:r>
      <w:r w:rsidR="0026133E">
        <w:rPr>
          <w:rFonts w:ascii="ＭＳ 明朝" w:hAnsi="ＭＳ 明朝" w:hint="eastAsia"/>
          <w:sz w:val="18"/>
          <w:szCs w:val="18"/>
        </w:rPr>
        <w:t>学術相談</w:t>
      </w:r>
      <w:r w:rsidRPr="001C55E5">
        <w:rPr>
          <w:rFonts w:ascii="ＭＳ 明朝" w:hAnsi="ＭＳ 明朝" w:hint="eastAsia"/>
          <w:sz w:val="18"/>
          <w:szCs w:val="18"/>
        </w:rPr>
        <w:t>担当者及び</w:t>
      </w:r>
      <w:r w:rsidR="0026133E">
        <w:rPr>
          <w:rFonts w:ascii="ＭＳ 明朝" w:hAnsi="ＭＳ 明朝" w:hint="eastAsia"/>
          <w:sz w:val="18"/>
          <w:szCs w:val="18"/>
        </w:rPr>
        <w:t>学術相談</w:t>
      </w:r>
      <w:r w:rsidRPr="001C55E5">
        <w:rPr>
          <w:rFonts w:ascii="ＭＳ 明朝" w:hAnsi="ＭＳ 明朝" w:hint="eastAsia"/>
          <w:sz w:val="18"/>
          <w:szCs w:val="18"/>
        </w:rPr>
        <w:t>を実施するために必要のある最低限の者（以下「</w:t>
      </w:r>
      <w:r w:rsidR="0026133E">
        <w:rPr>
          <w:rFonts w:ascii="ＭＳ 明朝" w:hAnsi="ＭＳ 明朝" w:hint="eastAsia"/>
          <w:sz w:val="18"/>
          <w:szCs w:val="18"/>
        </w:rPr>
        <w:t>学術相談</w:t>
      </w:r>
      <w:r w:rsidR="00FD79A2">
        <w:rPr>
          <w:rFonts w:ascii="ＭＳ 明朝" w:hAnsi="ＭＳ 明朝" w:hint="eastAsia"/>
          <w:sz w:val="18"/>
          <w:szCs w:val="18"/>
        </w:rPr>
        <w:t>関係者等</w:t>
      </w:r>
      <w:r w:rsidRPr="001C55E5">
        <w:rPr>
          <w:rFonts w:ascii="ＭＳ 明朝" w:hAnsi="ＭＳ 明朝" w:hint="eastAsia"/>
          <w:sz w:val="18"/>
          <w:szCs w:val="18"/>
        </w:rPr>
        <w:t>」という。）以外に開示・漏洩してはならない。秘密情報が、口頭又は視覚により開示されるときは、開示時点で秘密である旨を明確にし、開示後30日以内に、開示当事者が書面で相手方に対し通知するものとする。また、甲及び乙は、相手方より開示を受けた情報に関する秘密について、当該</w:t>
      </w:r>
      <w:r w:rsidR="0026133E">
        <w:rPr>
          <w:rFonts w:ascii="ＭＳ 明朝" w:hAnsi="ＭＳ 明朝" w:hint="eastAsia"/>
          <w:sz w:val="18"/>
          <w:szCs w:val="18"/>
        </w:rPr>
        <w:t>学術相談</w:t>
      </w:r>
      <w:r w:rsidR="00FD79A2">
        <w:rPr>
          <w:rFonts w:ascii="ＭＳ 明朝" w:hAnsi="ＭＳ 明朝" w:hint="eastAsia"/>
          <w:sz w:val="18"/>
          <w:szCs w:val="18"/>
        </w:rPr>
        <w:t>関係者等</w:t>
      </w:r>
      <w:r w:rsidRPr="001C55E5">
        <w:rPr>
          <w:rFonts w:ascii="ＭＳ 明朝" w:hAnsi="ＭＳ 明朝" w:hint="eastAsia"/>
          <w:sz w:val="18"/>
          <w:szCs w:val="18"/>
        </w:rPr>
        <w:t>がその所属を離れた後も含め保持する義務を、当該</w:t>
      </w:r>
      <w:r w:rsidR="0026133E">
        <w:rPr>
          <w:rFonts w:ascii="ＭＳ 明朝" w:hAnsi="ＭＳ 明朝" w:hint="eastAsia"/>
          <w:sz w:val="18"/>
          <w:szCs w:val="18"/>
        </w:rPr>
        <w:t>学術相談</w:t>
      </w:r>
      <w:r w:rsidR="00FD79A2">
        <w:rPr>
          <w:rFonts w:ascii="ＭＳ 明朝" w:hAnsi="ＭＳ 明朝" w:hint="eastAsia"/>
          <w:sz w:val="18"/>
          <w:szCs w:val="18"/>
        </w:rPr>
        <w:t>関係者等</w:t>
      </w:r>
      <w:r w:rsidRPr="001C55E5">
        <w:rPr>
          <w:rFonts w:ascii="ＭＳ 明朝" w:hAnsi="ＭＳ 明朝" w:hint="eastAsia"/>
          <w:sz w:val="18"/>
          <w:szCs w:val="18"/>
        </w:rPr>
        <w:t>に対し負わせるものとする。ただし、次のいずれかに該当する秘密情報については、この限りではない。</w:t>
      </w:r>
    </w:p>
    <w:p w:rsidR="001C55E5" w:rsidRPr="001C55E5" w:rsidRDefault="001C55E5" w:rsidP="00E269F4">
      <w:pPr>
        <w:adjustRightInd/>
        <w:snapToGrid w:val="0"/>
        <w:spacing w:line="220" w:lineRule="exact"/>
        <w:ind w:leftChars="300" w:left="773" w:hangingChars="100" w:hanging="171"/>
        <w:jc w:val="left"/>
        <w:textAlignment w:val="auto"/>
        <w:rPr>
          <w:rFonts w:ascii="ＭＳ 明朝" w:hAnsi="ＭＳ 明朝"/>
          <w:sz w:val="18"/>
          <w:szCs w:val="18"/>
        </w:rPr>
      </w:pPr>
      <w:r w:rsidRPr="001C55E5">
        <w:rPr>
          <w:rFonts w:ascii="ＭＳ 明朝" w:hAnsi="ＭＳ 明朝" w:hint="eastAsia"/>
          <w:sz w:val="18"/>
          <w:szCs w:val="18"/>
        </w:rPr>
        <w:t>一　開示を受け又は知得した際、既に自己が保有していたことを文書で証明できる情報</w:t>
      </w:r>
    </w:p>
    <w:p w:rsidR="001C55E5" w:rsidRPr="001C55E5" w:rsidRDefault="001C55E5" w:rsidP="00E269F4">
      <w:pPr>
        <w:adjustRightInd/>
        <w:snapToGrid w:val="0"/>
        <w:spacing w:line="220" w:lineRule="exact"/>
        <w:ind w:leftChars="300" w:left="773" w:hangingChars="100" w:hanging="171"/>
        <w:jc w:val="left"/>
        <w:textAlignment w:val="auto"/>
        <w:rPr>
          <w:rFonts w:ascii="ＭＳ 明朝" w:hAnsi="ＭＳ 明朝"/>
          <w:sz w:val="18"/>
          <w:szCs w:val="18"/>
        </w:rPr>
      </w:pPr>
      <w:r w:rsidRPr="001C55E5">
        <w:rPr>
          <w:rFonts w:ascii="ＭＳ 明朝" w:hAnsi="ＭＳ 明朝" w:hint="eastAsia"/>
          <w:sz w:val="18"/>
          <w:szCs w:val="18"/>
        </w:rPr>
        <w:t>二　開示を受け又は知得した際、既に公知となっている情報</w:t>
      </w:r>
    </w:p>
    <w:p w:rsidR="001C55E5" w:rsidRPr="001C55E5" w:rsidRDefault="001C55E5" w:rsidP="00E269F4">
      <w:pPr>
        <w:adjustRightInd/>
        <w:snapToGrid w:val="0"/>
        <w:spacing w:line="220" w:lineRule="exact"/>
        <w:ind w:leftChars="300" w:left="773" w:hangingChars="100" w:hanging="171"/>
        <w:jc w:val="left"/>
        <w:textAlignment w:val="auto"/>
        <w:rPr>
          <w:rFonts w:ascii="ＭＳ 明朝" w:hAnsi="ＭＳ 明朝"/>
          <w:sz w:val="18"/>
          <w:szCs w:val="18"/>
        </w:rPr>
      </w:pPr>
      <w:r w:rsidRPr="001C55E5">
        <w:rPr>
          <w:rFonts w:ascii="ＭＳ 明朝" w:hAnsi="ＭＳ 明朝" w:hint="eastAsia"/>
          <w:sz w:val="18"/>
          <w:szCs w:val="18"/>
        </w:rPr>
        <w:t>三　開示を受け又は知得した後、自己の責めによらずに公知となった情報</w:t>
      </w:r>
    </w:p>
    <w:p w:rsidR="001C55E5" w:rsidRPr="001C55E5" w:rsidRDefault="001C55E5" w:rsidP="00E269F4">
      <w:pPr>
        <w:adjustRightInd/>
        <w:snapToGrid w:val="0"/>
        <w:spacing w:line="220" w:lineRule="exact"/>
        <w:ind w:leftChars="300" w:left="773" w:hangingChars="100" w:hanging="171"/>
        <w:jc w:val="left"/>
        <w:textAlignment w:val="auto"/>
        <w:rPr>
          <w:rFonts w:ascii="ＭＳ 明朝" w:hAnsi="ＭＳ 明朝"/>
          <w:sz w:val="18"/>
          <w:szCs w:val="18"/>
        </w:rPr>
      </w:pPr>
      <w:r w:rsidRPr="001C55E5">
        <w:rPr>
          <w:rFonts w:ascii="ＭＳ 明朝" w:hAnsi="ＭＳ 明朝" w:hint="eastAsia"/>
          <w:sz w:val="18"/>
          <w:szCs w:val="18"/>
        </w:rPr>
        <w:t>四　正当な権限を有する第三者から適法に取得したことを証明できる内容</w:t>
      </w:r>
    </w:p>
    <w:p w:rsidR="001C55E5" w:rsidRPr="001C55E5" w:rsidRDefault="001C55E5" w:rsidP="00E269F4">
      <w:pPr>
        <w:adjustRightInd/>
        <w:snapToGrid w:val="0"/>
        <w:spacing w:line="220" w:lineRule="exact"/>
        <w:ind w:leftChars="300" w:left="773" w:hangingChars="100" w:hanging="171"/>
        <w:jc w:val="left"/>
        <w:textAlignment w:val="auto"/>
        <w:rPr>
          <w:rFonts w:ascii="ＭＳ 明朝" w:hAnsi="ＭＳ 明朝"/>
          <w:sz w:val="18"/>
          <w:szCs w:val="18"/>
        </w:rPr>
      </w:pPr>
      <w:r w:rsidRPr="001C55E5">
        <w:rPr>
          <w:rFonts w:ascii="ＭＳ 明朝" w:hAnsi="ＭＳ 明朝" w:hint="eastAsia"/>
          <w:sz w:val="18"/>
          <w:szCs w:val="18"/>
        </w:rPr>
        <w:t>五　相手方から開示された情報によることなく独自に開発・取得していたことを証明できる情報</w:t>
      </w:r>
    </w:p>
    <w:p w:rsidR="001C55E5" w:rsidRPr="001C55E5" w:rsidRDefault="001C55E5" w:rsidP="00E269F4">
      <w:pPr>
        <w:adjustRightInd/>
        <w:snapToGrid w:val="0"/>
        <w:spacing w:line="220" w:lineRule="exact"/>
        <w:ind w:leftChars="300" w:left="773" w:hangingChars="100" w:hanging="171"/>
        <w:jc w:val="left"/>
        <w:textAlignment w:val="auto"/>
        <w:rPr>
          <w:rFonts w:ascii="ＭＳ 明朝" w:hAnsi="ＭＳ 明朝"/>
          <w:sz w:val="18"/>
          <w:szCs w:val="18"/>
        </w:rPr>
      </w:pPr>
      <w:r w:rsidRPr="001C55E5">
        <w:rPr>
          <w:rFonts w:ascii="ＭＳ 明朝" w:hAnsi="ＭＳ 明朝" w:hint="eastAsia"/>
          <w:sz w:val="18"/>
          <w:szCs w:val="18"/>
        </w:rPr>
        <w:t>六　書面により事前に相手方の同意を得たもの</w:t>
      </w:r>
    </w:p>
    <w:p w:rsidR="001C55E5" w:rsidRPr="001C55E5" w:rsidRDefault="001C55E5" w:rsidP="00E269F4">
      <w:pPr>
        <w:adjustRightInd/>
        <w:snapToGrid w:val="0"/>
        <w:spacing w:line="220" w:lineRule="exact"/>
        <w:ind w:leftChars="213" w:left="561" w:hangingChars="78" w:hanging="133"/>
        <w:jc w:val="left"/>
        <w:textAlignment w:val="auto"/>
        <w:rPr>
          <w:rFonts w:ascii="ＭＳ 明朝" w:hAnsi="ＭＳ 明朝"/>
          <w:sz w:val="18"/>
          <w:szCs w:val="18"/>
        </w:rPr>
      </w:pPr>
      <w:r w:rsidRPr="001C55E5">
        <w:rPr>
          <w:rFonts w:ascii="ＭＳ 明朝" w:hAnsi="ＭＳ 明朝" w:hint="eastAsia"/>
          <w:sz w:val="18"/>
          <w:szCs w:val="18"/>
        </w:rPr>
        <w:t>2 前項に定める開示・漏洩及び使用の禁止の有効期間は、</w:t>
      </w:r>
      <w:r w:rsidR="0026133E">
        <w:rPr>
          <w:rFonts w:ascii="ＭＳ 明朝" w:hAnsi="ＭＳ 明朝" w:hint="eastAsia"/>
          <w:sz w:val="18"/>
          <w:szCs w:val="18"/>
        </w:rPr>
        <w:t>学術相談</w:t>
      </w:r>
      <w:r w:rsidRPr="001C55E5">
        <w:rPr>
          <w:rFonts w:ascii="ＭＳ 明朝" w:hAnsi="ＭＳ 明朝" w:hint="eastAsia"/>
          <w:sz w:val="18"/>
          <w:szCs w:val="18"/>
        </w:rPr>
        <w:t>開始の日から</w:t>
      </w:r>
      <w:r w:rsidR="0026133E">
        <w:rPr>
          <w:rFonts w:ascii="ＭＳ 明朝" w:hAnsi="ＭＳ 明朝" w:hint="eastAsia"/>
          <w:sz w:val="18"/>
          <w:szCs w:val="18"/>
        </w:rPr>
        <w:t>学術相談</w:t>
      </w:r>
      <w:r w:rsidRPr="001C55E5">
        <w:rPr>
          <w:rFonts w:ascii="ＭＳ 明朝" w:hAnsi="ＭＳ 明朝" w:hint="eastAsia"/>
          <w:sz w:val="18"/>
          <w:szCs w:val="18"/>
        </w:rPr>
        <w:t>終了後又は中止後3年間とする。ただし、甲および乙が協議をして、この期間を延長し、又は短縮することができるものとする。</w:t>
      </w:r>
    </w:p>
    <w:p w:rsidR="001C55E5" w:rsidRPr="001C55E5" w:rsidRDefault="001C55E5" w:rsidP="00E269F4">
      <w:pPr>
        <w:adjustRightInd/>
        <w:snapToGrid w:val="0"/>
        <w:spacing w:beforeLines="50" w:before="143" w:line="220" w:lineRule="exact"/>
        <w:ind w:left="512" w:hangingChars="300" w:hanging="512"/>
        <w:jc w:val="left"/>
        <w:textAlignment w:val="auto"/>
        <w:rPr>
          <w:rFonts w:ascii="ＭＳ 明朝" w:hAnsi="ＭＳ 明朝"/>
          <w:sz w:val="18"/>
          <w:szCs w:val="18"/>
        </w:rPr>
      </w:pPr>
      <w:r w:rsidRPr="001C55E5">
        <w:rPr>
          <w:rFonts w:ascii="ＭＳ 明朝" w:hAnsi="ＭＳ 明朝" w:hint="eastAsia"/>
          <w:sz w:val="18"/>
          <w:szCs w:val="18"/>
        </w:rPr>
        <w:t>第12条 甲は、乙が</w:t>
      </w:r>
      <w:r w:rsidR="00537483">
        <w:rPr>
          <w:rFonts w:ascii="ＭＳ 明朝" w:hAnsi="ＭＳ 明朝" w:hint="eastAsia"/>
          <w:sz w:val="18"/>
          <w:szCs w:val="18"/>
        </w:rPr>
        <w:t>必要</w:t>
      </w:r>
      <w:r w:rsidRPr="001C55E5">
        <w:rPr>
          <w:rFonts w:ascii="ＭＳ 明朝" w:hAnsi="ＭＳ 明朝" w:hint="eastAsia"/>
          <w:sz w:val="18"/>
          <w:szCs w:val="18"/>
        </w:rPr>
        <w:t>経費を所定の納入期限までに納入せず、書面による催告後30日以内に納入されない場合は、本契約を解約することができる。</w:t>
      </w:r>
    </w:p>
    <w:p w:rsidR="001C55E5" w:rsidRPr="001C55E5" w:rsidRDefault="001C55E5" w:rsidP="00E269F4">
      <w:pPr>
        <w:adjustRightInd/>
        <w:snapToGrid w:val="0"/>
        <w:spacing w:beforeLines="50" w:before="143" w:line="220" w:lineRule="exact"/>
        <w:ind w:left="512" w:hangingChars="300" w:hanging="512"/>
        <w:jc w:val="left"/>
        <w:textAlignment w:val="auto"/>
        <w:rPr>
          <w:rFonts w:ascii="ＭＳ 明朝" w:hAnsi="ＭＳ 明朝"/>
          <w:sz w:val="18"/>
          <w:szCs w:val="18"/>
        </w:rPr>
      </w:pPr>
      <w:r w:rsidRPr="001C55E5">
        <w:rPr>
          <w:rFonts w:ascii="ＭＳ 明朝" w:hAnsi="ＭＳ 明朝" w:hint="eastAsia"/>
          <w:sz w:val="18"/>
          <w:szCs w:val="18"/>
        </w:rPr>
        <w:t>第13条 甲及び乙（法人の場合にあっては、その役員又は使用人を含む。）は、相手方に対し、次の各号の事項を表明し、保証する。</w:t>
      </w:r>
    </w:p>
    <w:p w:rsidR="001C55E5" w:rsidRPr="001C55E5" w:rsidRDefault="001C55E5" w:rsidP="00E269F4">
      <w:pPr>
        <w:adjustRightInd/>
        <w:snapToGrid w:val="0"/>
        <w:spacing w:line="220" w:lineRule="exact"/>
        <w:ind w:left="671" w:hangingChars="393" w:hanging="671"/>
        <w:jc w:val="left"/>
        <w:textAlignment w:val="auto"/>
        <w:rPr>
          <w:rFonts w:ascii="ＭＳ 明朝" w:hAnsi="ＭＳ 明朝"/>
          <w:sz w:val="18"/>
          <w:szCs w:val="18"/>
        </w:rPr>
      </w:pPr>
      <w:r w:rsidRPr="001C55E5">
        <w:rPr>
          <w:rFonts w:ascii="ＭＳ 明朝" w:hAnsi="ＭＳ 明朝" w:hint="eastAsia"/>
          <w:sz w:val="18"/>
          <w:szCs w:val="18"/>
        </w:rPr>
        <w:t xml:space="preserve">　　　一　自らが、暴力団、暴力団員、暴力団準構成員、暴力団員でなくなったときから5年を経過しない者、暴力団関係企業、総会屋、政治活動・宗教活動・社会運動標榜ゴロ、特殊知能暴力集団その他これらに準ずる者（以下、総称して「反社会的勢力」という。）に該当しないこと。</w:t>
      </w:r>
    </w:p>
    <w:p w:rsidR="001C55E5" w:rsidRPr="001C55E5" w:rsidRDefault="001C55E5" w:rsidP="00E269F4">
      <w:pPr>
        <w:adjustRightInd/>
        <w:snapToGrid w:val="0"/>
        <w:spacing w:line="220" w:lineRule="exact"/>
        <w:ind w:left="671" w:hangingChars="393" w:hanging="671"/>
        <w:jc w:val="left"/>
        <w:textAlignment w:val="auto"/>
        <w:rPr>
          <w:rFonts w:ascii="ＭＳ 明朝" w:hAnsi="ＭＳ 明朝"/>
          <w:sz w:val="18"/>
          <w:szCs w:val="18"/>
        </w:rPr>
      </w:pPr>
      <w:r w:rsidRPr="001C55E5">
        <w:rPr>
          <w:rFonts w:ascii="ＭＳ 明朝" w:hAnsi="ＭＳ 明朝" w:hint="eastAsia"/>
          <w:sz w:val="18"/>
          <w:szCs w:val="18"/>
        </w:rPr>
        <w:t xml:space="preserve">　　　二　反社会的勢力に自己の名義を利用させ、本契約を締結する者でないこと。</w:t>
      </w:r>
    </w:p>
    <w:p w:rsidR="001C55E5" w:rsidRPr="001C55E5" w:rsidRDefault="001C55E5" w:rsidP="00E269F4">
      <w:pPr>
        <w:adjustRightInd/>
        <w:snapToGrid w:val="0"/>
        <w:spacing w:line="220" w:lineRule="exact"/>
        <w:ind w:left="671" w:hangingChars="393" w:hanging="671"/>
        <w:jc w:val="left"/>
        <w:textAlignment w:val="auto"/>
        <w:rPr>
          <w:rFonts w:ascii="ＭＳ 明朝" w:hAnsi="ＭＳ 明朝"/>
          <w:sz w:val="18"/>
          <w:szCs w:val="18"/>
        </w:rPr>
      </w:pPr>
      <w:r w:rsidRPr="001C55E5">
        <w:rPr>
          <w:rFonts w:ascii="ＭＳ 明朝" w:hAnsi="ＭＳ 明朝" w:hint="eastAsia"/>
          <w:sz w:val="18"/>
          <w:szCs w:val="18"/>
        </w:rPr>
        <w:t xml:space="preserve">　　　三　自ら又は第三者を利用して、次の行為をしないこと</w:t>
      </w:r>
    </w:p>
    <w:p w:rsidR="001C55E5" w:rsidRPr="001C55E5" w:rsidRDefault="001C55E5" w:rsidP="00E269F4">
      <w:pPr>
        <w:adjustRightInd/>
        <w:snapToGrid w:val="0"/>
        <w:spacing w:line="220" w:lineRule="exact"/>
        <w:ind w:left="671" w:hangingChars="393" w:hanging="671"/>
        <w:jc w:val="left"/>
        <w:textAlignment w:val="auto"/>
        <w:rPr>
          <w:rFonts w:ascii="ＭＳ 明朝" w:hAnsi="ＭＳ 明朝"/>
          <w:sz w:val="18"/>
          <w:szCs w:val="18"/>
        </w:rPr>
      </w:pPr>
      <w:r w:rsidRPr="001C55E5">
        <w:rPr>
          <w:rFonts w:ascii="ＭＳ 明朝" w:hAnsi="ＭＳ 明朝" w:hint="eastAsia"/>
          <w:sz w:val="18"/>
          <w:szCs w:val="18"/>
        </w:rPr>
        <w:t xml:space="preserve">　　　　　ア　相手方に対する脅迫的な言動又は暴力を用いる行為</w:t>
      </w:r>
    </w:p>
    <w:p w:rsidR="001C55E5" w:rsidRPr="001C55E5" w:rsidRDefault="001C55E5" w:rsidP="00E269F4">
      <w:pPr>
        <w:adjustRightInd/>
        <w:snapToGrid w:val="0"/>
        <w:spacing w:line="220" w:lineRule="exact"/>
        <w:ind w:left="671" w:hangingChars="393" w:hanging="671"/>
        <w:jc w:val="left"/>
        <w:textAlignment w:val="auto"/>
        <w:rPr>
          <w:rFonts w:ascii="ＭＳ 明朝" w:hAnsi="ＭＳ 明朝"/>
          <w:sz w:val="18"/>
          <w:szCs w:val="18"/>
        </w:rPr>
      </w:pPr>
      <w:r w:rsidRPr="001C55E5">
        <w:rPr>
          <w:rFonts w:ascii="ＭＳ 明朝" w:hAnsi="ＭＳ 明朝" w:hint="eastAsia"/>
          <w:sz w:val="18"/>
          <w:szCs w:val="18"/>
        </w:rPr>
        <w:t xml:space="preserve">　　　　　イ　偽計又は威力を用いて相手方の業務を妨害し、又は相手方の信用を毀損する行為</w:t>
      </w:r>
    </w:p>
    <w:p w:rsidR="001C55E5" w:rsidRPr="001C55E5" w:rsidRDefault="001C55E5" w:rsidP="00E269F4">
      <w:pPr>
        <w:adjustRightInd/>
        <w:snapToGrid w:val="0"/>
        <w:spacing w:line="220" w:lineRule="exact"/>
        <w:ind w:leftChars="200" w:left="559" w:hangingChars="92" w:hanging="157"/>
        <w:jc w:val="left"/>
        <w:textAlignment w:val="auto"/>
        <w:rPr>
          <w:rFonts w:ascii="ＭＳ 明朝" w:hAnsi="ＭＳ 明朝"/>
          <w:color w:val="000000"/>
          <w:sz w:val="18"/>
          <w:szCs w:val="18"/>
        </w:rPr>
      </w:pPr>
      <w:r w:rsidRPr="001C55E5">
        <w:rPr>
          <w:rFonts w:ascii="ＭＳ 明朝" w:hAnsi="ＭＳ 明朝" w:hint="eastAsia"/>
          <w:sz w:val="18"/>
          <w:szCs w:val="18"/>
        </w:rPr>
        <w:t>2 甲及び乙は、相手方が、前項一二三の確約に反する申告、契約、行為をしたことが判明した場合は、何らの催告なしに本契約を解約することができる。</w:t>
      </w:r>
    </w:p>
    <w:p w:rsidR="001C55E5" w:rsidRPr="001C55E5" w:rsidRDefault="001C55E5" w:rsidP="00E269F4">
      <w:pPr>
        <w:adjustRightInd/>
        <w:snapToGrid w:val="0"/>
        <w:spacing w:line="220" w:lineRule="exact"/>
        <w:ind w:leftChars="200" w:left="559" w:hangingChars="92" w:hanging="157"/>
        <w:jc w:val="left"/>
        <w:textAlignment w:val="auto"/>
        <w:rPr>
          <w:rFonts w:ascii="ＭＳ 明朝" w:hAnsi="ＭＳ 明朝"/>
          <w:color w:val="000000"/>
          <w:sz w:val="18"/>
          <w:szCs w:val="18"/>
        </w:rPr>
      </w:pPr>
      <w:r w:rsidRPr="001C55E5">
        <w:rPr>
          <w:rFonts w:ascii="ＭＳ 明朝" w:hAnsi="ＭＳ 明朝" w:hint="eastAsia"/>
          <w:color w:val="000000"/>
          <w:sz w:val="18"/>
          <w:szCs w:val="18"/>
        </w:rPr>
        <w:t>3 甲及び乙は、前項により本契約を解約したことにより相手方に損害が生じたとしても、一切の損害賠償義務を負わないものとする。</w:t>
      </w:r>
    </w:p>
    <w:p w:rsidR="001C55E5" w:rsidRPr="001C55E5" w:rsidRDefault="001C55E5" w:rsidP="00E269F4">
      <w:pPr>
        <w:adjustRightInd/>
        <w:snapToGrid w:val="0"/>
        <w:spacing w:beforeLines="50" w:before="143" w:line="220" w:lineRule="exact"/>
        <w:ind w:left="538" w:hangingChars="315" w:hanging="538"/>
        <w:jc w:val="left"/>
        <w:textAlignment w:val="auto"/>
        <w:rPr>
          <w:rFonts w:ascii="ＭＳ 明朝" w:hAnsi="ＭＳ 明朝"/>
          <w:sz w:val="18"/>
          <w:szCs w:val="18"/>
        </w:rPr>
      </w:pPr>
      <w:r w:rsidRPr="001C55E5">
        <w:rPr>
          <w:rFonts w:ascii="ＭＳ 明朝" w:hAnsi="ＭＳ 明朝" w:hint="eastAsia"/>
          <w:sz w:val="18"/>
          <w:szCs w:val="18"/>
        </w:rPr>
        <w:t>第14条 甲又は乙は、第12条及び第13条に掲げる事由及び甲、乙、</w:t>
      </w:r>
      <w:r w:rsidR="00175872">
        <w:rPr>
          <w:rFonts w:ascii="ＭＳ 明朝" w:hAnsi="ＭＳ 明朝" w:hint="eastAsia"/>
          <w:sz w:val="18"/>
          <w:szCs w:val="18"/>
        </w:rPr>
        <w:t>甲又は乙の</w:t>
      </w:r>
      <w:r w:rsidR="0026133E">
        <w:rPr>
          <w:rFonts w:ascii="ＭＳ 明朝" w:hAnsi="ＭＳ 明朝" w:hint="eastAsia"/>
          <w:sz w:val="18"/>
          <w:szCs w:val="18"/>
        </w:rPr>
        <w:t>学術相談</w:t>
      </w:r>
      <w:r w:rsidR="00175872">
        <w:rPr>
          <w:rFonts w:ascii="ＭＳ 明朝" w:hAnsi="ＭＳ 明朝" w:hint="eastAsia"/>
          <w:sz w:val="18"/>
          <w:szCs w:val="18"/>
        </w:rPr>
        <w:t>関係者</w:t>
      </w:r>
      <w:r w:rsidRPr="001C55E5">
        <w:rPr>
          <w:rFonts w:ascii="ＭＳ 明朝" w:hAnsi="ＭＳ 明朝" w:hint="eastAsia"/>
          <w:sz w:val="18"/>
          <w:szCs w:val="18"/>
        </w:rPr>
        <w:t>が故意又は重大な過失によって相手方に損害を与えたときには、相手方が直接的に被った通常の損害の範囲内で賠償しなければならない。</w:t>
      </w:r>
    </w:p>
    <w:p w:rsidR="001C55E5" w:rsidRPr="001C55E5" w:rsidRDefault="001C55E5" w:rsidP="00E269F4">
      <w:pPr>
        <w:adjustRightInd/>
        <w:snapToGrid w:val="0"/>
        <w:spacing w:beforeLines="50" w:before="143" w:line="220" w:lineRule="exact"/>
        <w:ind w:left="671" w:hangingChars="393" w:hanging="671"/>
        <w:jc w:val="left"/>
        <w:textAlignment w:val="auto"/>
        <w:rPr>
          <w:rFonts w:ascii="ＭＳ 明朝" w:hAnsi="ＭＳ 明朝"/>
          <w:sz w:val="18"/>
          <w:szCs w:val="18"/>
        </w:rPr>
      </w:pPr>
      <w:r w:rsidRPr="001C55E5">
        <w:rPr>
          <w:rFonts w:ascii="ＭＳ 明朝" w:hAnsi="ＭＳ 明朝" w:hint="eastAsia"/>
          <w:sz w:val="18"/>
          <w:szCs w:val="18"/>
        </w:rPr>
        <w:t xml:space="preserve">第15条 ここに定めのない事項について、これを定める必要があるときは、甲および乙が協議して定めるものとする。 </w:t>
      </w:r>
    </w:p>
    <w:p w:rsidR="001C55E5" w:rsidRDefault="001C55E5" w:rsidP="003323FC">
      <w:pPr>
        <w:pStyle w:val="10"/>
        <w:tabs>
          <w:tab w:val="left" w:pos="2937"/>
          <w:tab w:val="left" w:pos="3566"/>
          <w:tab w:val="right" w:pos="8652"/>
        </w:tabs>
        <w:snapToGrid w:val="0"/>
        <w:spacing w:after="160" w:line="220" w:lineRule="exact"/>
      </w:pPr>
      <w:r w:rsidRPr="001C55E5">
        <w:rPr>
          <w:rFonts w:hAnsi="ＭＳ 明朝" w:hint="eastAsia"/>
          <w:noProof w:val="0"/>
          <w:kern w:val="2"/>
          <w:sz w:val="18"/>
          <w:szCs w:val="18"/>
        </w:rPr>
        <w:t>第16条 乙は、</w:t>
      </w:r>
      <w:r w:rsidR="0026133E">
        <w:rPr>
          <w:rFonts w:hAnsi="ＭＳ 明朝" w:hint="eastAsia"/>
          <w:noProof w:val="0"/>
          <w:kern w:val="2"/>
          <w:sz w:val="18"/>
          <w:szCs w:val="18"/>
        </w:rPr>
        <w:t>学術相談</w:t>
      </w:r>
      <w:r w:rsidR="002E588D">
        <w:rPr>
          <w:rFonts w:hAnsi="ＭＳ 明朝" w:hint="eastAsia"/>
          <w:noProof w:val="0"/>
          <w:kern w:val="2"/>
          <w:sz w:val="18"/>
          <w:szCs w:val="18"/>
        </w:rPr>
        <w:t>関係者</w:t>
      </w:r>
      <w:r w:rsidRPr="001C55E5">
        <w:rPr>
          <w:rFonts w:hAnsi="ＭＳ 明朝" w:hint="eastAsia"/>
          <w:noProof w:val="0"/>
          <w:kern w:val="2"/>
          <w:sz w:val="18"/>
          <w:szCs w:val="18"/>
        </w:rPr>
        <w:t>を甲へ派遣するにあたっては、当該者に甲の諸規程を遵守させるものとする。</w:t>
      </w:r>
    </w:p>
    <w:sectPr w:rsidR="001C55E5" w:rsidSect="00726EBF">
      <w:type w:val="continuous"/>
      <w:pgSz w:w="11906" w:h="16838" w:code="9"/>
      <w:pgMar w:top="709" w:right="1133" w:bottom="568" w:left="1134" w:header="851" w:footer="851" w:gutter="0"/>
      <w:pgNumType w:start="1"/>
      <w:cols w:space="425"/>
      <w:docGrid w:type="linesAndChars" w:linePitch="286" w:charSpace="-18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BD" w:rsidRDefault="001171BD">
      <w:r>
        <w:separator/>
      </w:r>
    </w:p>
  </w:endnote>
  <w:endnote w:type="continuationSeparator" w:id="0">
    <w:p w:rsidR="001171BD" w:rsidRDefault="0011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BD" w:rsidRDefault="001171BD">
    <w:pPr>
      <w:pStyle w:val="ac"/>
      <w:framePr w:wrap="auto" w:vAnchor="text" w:hAnchor="margin" w:xAlign="center" w:y="1"/>
      <w:rPr>
        <w:rStyle w:val="ad"/>
      </w:rPr>
    </w:pPr>
  </w:p>
  <w:p w:rsidR="001171BD" w:rsidRDefault="001171BD">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BD" w:rsidRDefault="001171BD">
      <w:r>
        <w:separator/>
      </w:r>
    </w:p>
  </w:footnote>
  <w:footnote w:type="continuationSeparator" w:id="0">
    <w:p w:rsidR="001171BD" w:rsidRDefault="00117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4"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9"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EA166D6"/>
    <w:multiLevelType w:val="hybridMultilevel"/>
    <w:tmpl w:val="0C66E49A"/>
    <w:lvl w:ilvl="0" w:tplc="80BC1278">
      <w:start w:val="4"/>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11"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544743"/>
    <w:multiLevelType w:val="hybridMultilevel"/>
    <w:tmpl w:val="2A600B78"/>
    <w:lvl w:ilvl="0" w:tplc="842C167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0"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3"/>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9"/>
  </w:num>
  <w:num w:numId="4">
    <w:abstractNumId w:val="8"/>
  </w:num>
  <w:num w:numId="5">
    <w:abstractNumId w:val="19"/>
  </w:num>
  <w:num w:numId="6">
    <w:abstractNumId w:val="16"/>
  </w:num>
  <w:num w:numId="7">
    <w:abstractNumId w:val="14"/>
  </w:num>
  <w:num w:numId="8">
    <w:abstractNumId w:val="2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0F"/>
    <w:rsid w:val="0000394A"/>
    <w:rsid w:val="000377EA"/>
    <w:rsid w:val="0004328D"/>
    <w:rsid w:val="00082CE4"/>
    <w:rsid w:val="00096EBB"/>
    <w:rsid w:val="000A7D67"/>
    <w:rsid w:val="000B7678"/>
    <w:rsid w:val="00104CD8"/>
    <w:rsid w:val="0011479E"/>
    <w:rsid w:val="001171BD"/>
    <w:rsid w:val="001408A8"/>
    <w:rsid w:val="001423BA"/>
    <w:rsid w:val="001472F1"/>
    <w:rsid w:val="00175872"/>
    <w:rsid w:val="0019575A"/>
    <w:rsid w:val="001A5F24"/>
    <w:rsid w:val="001C55E5"/>
    <w:rsid w:val="001D70CA"/>
    <w:rsid w:val="001F5E73"/>
    <w:rsid w:val="0020156C"/>
    <w:rsid w:val="002035BD"/>
    <w:rsid w:val="002076F8"/>
    <w:rsid w:val="00216467"/>
    <w:rsid w:val="0026133E"/>
    <w:rsid w:val="002659B4"/>
    <w:rsid w:val="002C607C"/>
    <w:rsid w:val="002C6EE5"/>
    <w:rsid w:val="002D4EC0"/>
    <w:rsid w:val="002E588D"/>
    <w:rsid w:val="002F471A"/>
    <w:rsid w:val="0031023F"/>
    <w:rsid w:val="0031188C"/>
    <w:rsid w:val="0031755A"/>
    <w:rsid w:val="00320609"/>
    <w:rsid w:val="003233DF"/>
    <w:rsid w:val="003323FC"/>
    <w:rsid w:val="00351A1F"/>
    <w:rsid w:val="00364363"/>
    <w:rsid w:val="003776ED"/>
    <w:rsid w:val="00384E1E"/>
    <w:rsid w:val="00385C7E"/>
    <w:rsid w:val="003B0249"/>
    <w:rsid w:val="003D4125"/>
    <w:rsid w:val="003D4F25"/>
    <w:rsid w:val="003E0F4B"/>
    <w:rsid w:val="003F338C"/>
    <w:rsid w:val="003F6C73"/>
    <w:rsid w:val="00410D6F"/>
    <w:rsid w:val="00414D7A"/>
    <w:rsid w:val="00415D4D"/>
    <w:rsid w:val="00430E0F"/>
    <w:rsid w:val="004605DA"/>
    <w:rsid w:val="00464860"/>
    <w:rsid w:val="004A406D"/>
    <w:rsid w:val="004C58A8"/>
    <w:rsid w:val="004D2E3A"/>
    <w:rsid w:val="004D6F84"/>
    <w:rsid w:val="004F1AED"/>
    <w:rsid w:val="005014CE"/>
    <w:rsid w:val="005110B4"/>
    <w:rsid w:val="005150A7"/>
    <w:rsid w:val="00526A5C"/>
    <w:rsid w:val="005272A2"/>
    <w:rsid w:val="005317DD"/>
    <w:rsid w:val="00537483"/>
    <w:rsid w:val="005671D1"/>
    <w:rsid w:val="00570426"/>
    <w:rsid w:val="005841A9"/>
    <w:rsid w:val="005938FC"/>
    <w:rsid w:val="00593909"/>
    <w:rsid w:val="005C1CD0"/>
    <w:rsid w:val="005F09EF"/>
    <w:rsid w:val="00605C5E"/>
    <w:rsid w:val="0062038B"/>
    <w:rsid w:val="006238C5"/>
    <w:rsid w:val="006256E6"/>
    <w:rsid w:val="006406A4"/>
    <w:rsid w:val="006551C7"/>
    <w:rsid w:val="00661AC3"/>
    <w:rsid w:val="006740DA"/>
    <w:rsid w:val="006801A2"/>
    <w:rsid w:val="00686105"/>
    <w:rsid w:val="006E52E4"/>
    <w:rsid w:val="006F7264"/>
    <w:rsid w:val="007069DF"/>
    <w:rsid w:val="00726EBF"/>
    <w:rsid w:val="00730AA1"/>
    <w:rsid w:val="007439CD"/>
    <w:rsid w:val="00761A86"/>
    <w:rsid w:val="00762208"/>
    <w:rsid w:val="007655D1"/>
    <w:rsid w:val="00770AEF"/>
    <w:rsid w:val="00771F4D"/>
    <w:rsid w:val="0078244F"/>
    <w:rsid w:val="007873CC"/>
    <w:rsid w:val="00794C7D"/>
    <w:rsid w:val="007B1373"/>
    <w:rsid w:val="007C3468"/>
    <w:rsid w:val="007D1729"/>
    <w:rsid w:val="007D6605"/>
    <w:rsid w:val="007E7AFA"/>
    <w:rsid w:val="008119EE"/>
    <w:rsid w:val="00826032"/>
    <w:rsid w:val="008331B8"/>
    <w:rsid w:val="00842390"/>
    <w:rsid w:val="00854CCA"/>
    <w:rsid w:val="00860A2A"/>
    <w:rsid w:val="008625C1"/>
    <w:rsid w:val="00862DDB"/>
    <w:rsid w:val="00864AAB"/>
    <w:rsid w:val="008828FD"/>
    <w:rsid w:val="0088659E"/>
    <w:rsid w:val="0088705E"/>
    <w:rsid w:val="008877E7"/>
    <w:rsid w:val="008B37C5"/>
    <w:rsid w:val="008C22C0"/>
    <w:rsid w:val="008C44C5"/>
    <w:rsid w:val="008C4C47"/>
    <w:rsid w:val="008C5769"/>
    <w:rsid w:val="008C6174"/>
    <w:rsid w:val="008C6F38"/>
    <w:rsid w:val="008C796B"/>
    <w:rsid w:val="008D0AE3"/>
    <w:rsid w:val="008F7FF9"/>
    <w:rsid w:val="00900157"/>
    <w:rsid w:val="00910FAB"/>
    <w:rsid w:val="009269A1"/>
    <w:rsid w:val="00945115"/>
    <w:rsid w:val="0094760C"/>
    <w:rsid w:val="0096639E"/>
    <w:rsid w:val="0098407D"/>
    <w:rsid w:val="009858D7"/>
    <w:rsid w:val="00985DA4"/>
    <w:rsid w:val="0099054B"/>
    <w:rsid w:val="009930C3"/>
    <w:rsid w:val="00993F93"/>
    <w:rsid w:val="0099450C"/>
    <w:rsid w:val="009A75F8"/>
    <w:rsid w:val="009B030E"/>
    <w:rsid w:val="009B5842"/>
    <w:rsid w:val="009D3E02"/>
    <w:rsid w:val="00A105F9"/>
    <w:rsid w:val="00A24376"/>
    <w:rsid w:val="00A315B5"/>
    <w:rsid w:val="00A35B18"/>
    <w:rsid w:val="00A44EF1"/>
    <w:rsid w:val="00A527DC"/>
    <w:rsid w:val="00A742B5"/>
    <w:rsid w:val="00A769EC"/>
    <w:rsid w:val="00A942B3"/>
    <w:rsid w:val="00AA4D1D"/>
    <w:rsid w:val="00AB0450"/>
    <w:rsid w:val="00AB6F8E"/>
    <w:rsid w:val="00AB6FFA"/>
    <w:rsid w:val="00AF6194"/>
    <w:rsid w:val="00AF656A"/>
    <w:rsid w:val="00B346EC"/>
    <w:rsid w:val="00B54F75"/>
    <w:rsid w:val="00B60524"/>
    <w:rsid w:val="00B77226"/>
    <w:rsid w:val="00BA3B13"/>
    <w:rsid w:val="00BA5CDC"/>
    <w:rsid w:val="00BA6F75"/>
    <w:rsid w:val="00BB5F10"/>
    <w:rsid w:val="00BC5A35"/>
    <w:rsid w:val="00BF2689"/>
    <w:rsid w:val="00BF6FE1"/>
    <w:rsid w:val="00C0133F"/>
    <w:rsid w:val="00C05149"/>
    <w:rsid w:val="00C14B87"/>
    <w:rsid w:val="00C17E4B"/>
    <w:rsid w:val="00C30C4A"/>
    <w:rsid w:val="00C663D7"/>
    <w:rsid w:val="00C71756"/>
    <w:rsid w:val="00C80CA2"/>
    <w:rsid w:val="00C936E0"/>
    <w:rsid w:val="00C97CE0"/>
    <w:rsid w:val="00CA7E00"/>
    <w:rsid w:val="00CB3FD1"/>
    <w:rsid w:val="00CD1C49"/>
    <w:rsid w:val="00CD5EBF"/>
    <w:rsid w:val="00CE0A48"/>
    <w:rsid w:val="00CE63C8"/>
    <w:rsid w:val="00CF0DA6"/>
    <w:rsid w:val="00CF447F"/>
    <w:rsid w:val="00D33E62"/>
    <w:rsid w:val="00D40745"/>
    <w:rsid w:val="00D53610"/>
    <w:rsid w:val="00D636B9"/>
    <w:rsid w:val="00D65591"/>
    <w:rsid w:val="00D766A2"/>
    <w:rsid w:val="00D8214E"/>
    <w:rsid w:val="00D82FD7"/>
    <w:rsid w:val="00D95F10"/>
    <w:rsid w:val="00DD2EA1"/>
    <w:rsid w:val="00DD5BD1"/>
    <w:rsid w:val="00DD73C6"/>
    <w:rsid w:val="00DE46F9"/>
    <w:rsid w:val="00DE47DE"/>
    <w:rsid w:val="00DE4E3D"/>
    <w:rsid w:val="00DE5185"/>
    <w:rsid w:val="00E124B7"/>
    <w:rsid w:val="00E13182"/>
    <w:rsid w:val="00E2014D"/>
    <w:rsid w:val="00E269F4"/>
    <w:rsid w:val="00E51E72"/>
    <w:rsid w:val="00E679D8"/>
    <w:rsid w:val="00E67BAE"/>
    <w:rsid w:val="00E93CA2"/>
    <w:rsid w:val="00E94445"/>
    <w:rsid w:val="00EA0F6A"/>
    <w:rsid w:val="00EA54F8"/>
    <w:rsid w:val="00EC0B42"/>
    <w:rsid w:val="00EF3599"/>
    <w:rsid w:val="00EF61A7"/>
    <w:rsid w:val="00F47DFA"/>
    <w:rsid w:val="00F65AF7"/>
    <w:rsid w:val="00F7566C"/>
    <w:rsid w:val="00F91DE4"/>
    <w:rsid w:val="00F92A28"/>
    <w:rsid w:val="00F95B5F"/>
    <w:rsid w:val="00FB0D04"/>
    <w:rsid w:val="00FC3044"/>
    <w:rsid w:val="00FC63B4"/>
    <w:rsid w:val="00FD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annotation reference"/>
    <w:semiHidden/>
    <w:rsid w:val="00430E0F"/>
    <w:rPr>
      <w:sz w:val="18"/>
      <w:szCs w:val="18"/>
    </w:rPr>
  </w:style>
  <w:style w:type="paragraph" w:styleId="af2">
    <w:name w:val="annotation text"/>
    <w:basedOn w:val="a"/>
    <w:semiHidden/>
    <w:rsid w:val="00430E0F"/>
    <w:pPr>
      <w:jc w:val="left"/>
    </w:pPr>
  </w:style>
  <w:style w:type="paragraph" w:styleId="af3">
    <w:name w:val="annotation subject"/>
    <w:basedOn w:val="af2"/>
    <w:next w:val="af2"/>
    <w:semiHidden/>
    <w:rsid w:val="00430E0F"/>
    <w:rPr>
      <w:b/>
      <w:bCs/>
    </w:rPr>
  </w:style>
  <w:style w:type="character" w:styleId="af4">
    <w:name w:val="Hyperlink"/>
    <w:rsid w:val="00862DDB"/>
    <w:rPr>
      <w:color w:val="0000FF"/>
      <w:u w:val="single"/>
    </w:rPr>
  </w:style>
  <w:style w:type="paragraph" w:styleId="af5">
    <w:name w:val="List Paragraph"/>
    <w:basedOn w:val="a"/>
    <w:uiPriority w:val="34"/>
    <w:qFormat/>
    <w:rsid w:val="001957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D49E-8315-4BA2-AF6B-04827819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2B9CEDA8.dotm</Template>
  <TotalTime>0</TotalTime>
  <Pages>2</Pages>
  <Words>2614</Words>
  <Characters>326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2005-09-29T00:02:00Z</cp:lastPrinted>
  <dcterms:created xsi:type="dcterms:W3CDTF">2019-04-12T08:04:00Z</dcterms:created>
  <dcterms:modified xsi:type="dcterms:W3CDTF">2019-06-13T05:57:00Z</dcterms:modified>
</cp:coreProperties>
</file>